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F584" w14:textId="57B8D83E" w:rsidR="004D74E6" w:rsidRPr="007F7A65" w:rsidRDefault="00A4403F" w:rsidP="00345EB6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40"/>
          <w:szCs w:val="32"/>
        </w:rPr>
      </w:pPr>
      <w:r w:rsidRPr="007F7A65">
        <w:rPr>
          <w:rFonts w:cs="Arial"/>
          <w:b/>
          <w:sz w:val="40"/>
          <w:szCs w:val="32"/>
        </w:rPr>
        <w:t xml:space="preserve">Innovating Medical Technologies across the Yorkshire </w:t>
      </w:r>
      <w:r w:rsidR="0089359B">
        <w:rPr>
          <w:rFonts w:cs="Arial"/>
          <w:b/>
          <w:sz w:val="40"/>
          <w:szCs w:val="32"/>
        </w:rPr>
        <w:t>R</w:t>
      </w:r>
      <w:r w:rsidRPr="007F7A65">
        <w:rPr>
          <w:rFonts w:cs="Arial"/>
          <w:b/>
          <w:sz w:val="40"/>
          <w:szCs w:val="32"/>
        </w:rPr>
        <w:t>egion</w:t>
      </w:r>
    </w:p>
    <w:p w14:paraId="49611F34" w14:textId="726B2051" w:rsidR="00DA019E" w:rsidRDefault="00097CAE" w:rsidP="00DA019E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26"/>
          <w:szCs w:val="26"/>
        </w:rPr>
      </w:pPr>
      <w:r w:rsidRPr="007F7A65">
        <w:rPr>
          <w:rFonts w:cs="Arial"/>
          <w:b/>
          <w:sz w:val="26"/>
          <w:szCs w:val="26"/>
        </w:rPr>
        <w:t>Place Based Impact Accelerator Application</w:t>
      </w:r>
    </w:p>
    <w:p w14:paraId="6EFCA2EC" w14:textId="6B06D002" w:rsidR="00836E3E" w:rsidRPr="00836E3E" w:rsidRDefault="00836E3E" w:rsidP="00DA019E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sz w:val="26"/>
          <w:szCs w:val="26"/>
        </w:rPr>
      </w:pPr>
      <w:r w:rsidRPr="00836E3E">
        <w:rPr>
          <w:rFonts w:cs="Arial"/>
          <w:b/>
          <w:bCs/>
          <w:sz w:val="21"/>
          <w:szCs w:val="21"/>
        </w:rPr>
        <w:t xml:space="preserve">Proof of </w:t>
      </w:r>
      <w:r w:rsidR="00E2439B">
        <w:rPr>
          <w:rFonts w:cs="Arial"/>
          <w:b/>
          <w:bCs/>
          <w:sz w:val="21"/>
          <w:szCs w:val="21"/>
        </w:rPr>
        <w:t>Market / Due Diligence OR Proof of Feasibility</w:t>
      </w:r>
    </w:p>
    <w:p w14:paraId="32C6E7BD" w14:textId="7D09FE17" w:rsidR="007F7A65" w:rsidRDefault="007F7A65" w:rsidP="007F7A65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2"/>
          <w:szCs w:val="12"/>
        </w:rPr>
      </w:pPr>
    </w:p>
    <w:p w14:paraId="7FE2E53B" w14:textId="77777777" w:rsidR="00082D47" w:rsidRPr="007F7A65" w:rsidRDefault="00082D47" w:rsidP="00082D4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D47" w:rsidRPr="00BB5382" w14:paraId="75B9B808" w14:textId="77777777" w:rsidTr="00082D47">
        <w:trPr>
          <w:trHeight w:val="283"/>
          <w:jc w:val="center"/>
        </w:trPr>
        <w:tc>
          <w:tcPr>
            <w:tcW w:w="10206" w:type="dxa"/>
            <w:shd w:val="clear" w:color="auto" w:fill="F2F2F2" w:themeFill="background1" w:themeFillShade="F2"/>
            <w:hideMark/>
          </w:tcPr>
          <w:p w14:paraId="3E80FEBF" w14:textId="38C14498" w:rsidR="00082D47" w:rsidRPr="00082D47" w:rsidRDefault="00082D47" w:rsidP="00082D4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082D47">
              <w:rPr>
                <w:rFonts w:ascii="Arial" w:hAnsi="Arial" w:cs="Arial"/>
                <w:b/>
                <w:color w:val="000000" w:themeColor="text1"/>
                <w:sz w:val="24"/>
                <w:szCs w:val="40"/>
              </w:rPr>
              <w:t>SECTION A</w:t>
            </w:r>
          </w:p>
        </w:tc>
      </w:tr>
    </w:tbl>
    <w:p w14:paraId="00312E3A" w14:textId="77777777" w:rsidR="00082D47" w:rsidRPr="007F7A65" w:rsidRDefault="00082D47" w:rsidP="007F7A65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2"/>
          <w:szCs w:val="1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473"/>
      </w:tblGrid>
      <w:tr w:rsidR="00970458" w:rsidRPr="001F7E39" w14:paraId="370EC4D4" w14:textId="77777777" w:rsidTr="0055790E">
        <w:trPr>
          <w:trHeight w:val="378"/>
          <w:tblHeader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4F8B88DF" w14:textId="0C8AA260" w:rsidR="00D50F77" w:rsidRPr="00970458" w:rsidRDefault="00E22170" w:rsidP="001F0EE6">
            <w:pPr>
              <w:pStyle w:val="Header"/>
              <w:spacing w:before="40" w:after="4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24"/>
                <w:szCs w:val="40"/>
              </w:rPr>
              <w:t>A</w:t>
            </w:r>
            <w:r w:rsidR="005C3EF8">
              <w:rPr>
                <w:rFonts w:cs="Arial"/>
                <w:b/>
                <w:sz w:val="24"/>
                <w:szCs w:val="40"/>
              </w:rPr>
              <w:t>1</w:t>
            </w:r>
            <w:r w:rsidR="00EE0FA1">
              <w:rPr>
                <w:rFonts w:cs="Arial"/>
                <w:b/>
                <w:sz w:val="24"/>
                <w:szCs w:val="40"/>
              </w:rPr>
              <w:t>.</w:t>
            </w:r>
            <w:r w:rsidR="005C3EF8">
              <w:rPr>
                <w:rFonts w:cs="Arial"/>
                <w:b/>
                <w:sz w:val="24"/>
                <w:szCs w:val="40"/>
              </w:rPr>
              <w:t xml:space="preserve"> </w:t>
            </w:r>
            <w:r w:rsidR="00CD15AD" w:rsidRPr="00CD15AD">
              <w:rPr>
                <w:rFonts w:cs="Arial"/>
                <w:b/>
                <w:sz w:val="24"/>
                <w:szCs w:val="40"/>
              </w:rPr>
              <w:t>Project Details</w:t>
            </w:r>
          </w:p>
        </w:tc>
      </w:tr>
      <w:tr w:rsidR="00970458" w:rsidRPr="001F7E39" w14:paraId="2F932CBF" w14:textId="77777777" w:rsidTr="0055790E">
        <w:trPr>
          <w:trHeight w:val="378"/>
          <w:tblHeader/>
        </w:trPr>
        <w:tc>
          <w:tcPr>
            <w:tcW w:w="2733" w:type="dxa"/>
            <w:shd w:val="clear" w:color="auto" w:fill="BFBFBF"/>
            <w:vAlign w:val="bottom"/>
          </w:tcPr>
          <w:p w14:paraId="4CA1CF7C" w14:textId="7E729879" w:rsidR="00D50F77" w:rsidRPr="00CB6482" w:rsidRDefault="00015033" w:rsidP="001F0EE6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Project</w:t>
            </w:r>
            <w:r w:rsidR="00D50F77" w:rsidRPr="00CB6482">
              <w:rPr>
                <w:rFonts w:cs="Arial"/>
                <w:b/>
                <w:szCs w:val="22"/>
              </w:rPr>
              <w:t xml:space="preserve"> Title</w:t>
            </w:r>
          </w:p>
        </w:tc>
        <w:tc>
          <w:tcPr>
            <w:tcW w:w="7473" w:type="dxa"/>
            <w:vAlign w:val="center"/>
          </w:tcPr>
          <w:p w14:paraId="76A1930C" w14:textId="77777777" w:rsidR="00D50F77" w:rsidRPr="00CB6482" w:rsidRDefault="00D50F77" w:rsidP="001F0EE6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</w:p>
        </w:tc>
      </w:tr>
      <w:tr w:rsidR="00970458" w:rsidRPr="001F7E39" w14:paraId="57E53AF6" w14:textId="77777777" w:rsidTr="0055790E">
        <w:tc>
          <w:tcPr>
            <w:tcW w:w="2733" w:type="dxa"/>
            <w:shd w:val="clear" w:color="auto" w:fill="BFBFBF"/>
            <w:vAlign w:val="center"/>
          </w:tcPr>
          <w:p w14:paraId="3C2858C1" w14:textId="03D986CA" w:rsidR="00D50F77" w:rsidRPr="00CB6482" w:rsidRDefault="00BC0B82" w:rsidP="001F0EE6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 xml:space="preserve">Project </w:t>
            </w:r>
            <w:r w:rsidR="00C5351F" w:rsidRPr="00CB6482">
              <w:rPr>
                <w:rFonts w:cs="Arial"/>
                <w:b/>
                <w:szCs w:val="22"/>
              </w:rPr>
              <w:t xml:space="preserve">Start </w:t>
            </w:r>
            <w:r w:rsidR="005D5F0C" w:rsidRPr="00CB6482">
              <w:rPr>
                <w:rFonts w:cs="Arial"/>
                <w:b/>
                <w:szCs w:val="22"/>
              </w:rPr>
              <w:t xml:space="preserve">and End </w:t>
            </w:r>
            <w:r w:rsidR="00C5351F" w:rsidRPr="00CB6482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7473" w:type="dxa"/>
            <w:vAlign w:val="center"/>
          </w:tcPr>
          <w:p w14:paraId="72E1B4E2" w14:textId="1771C692" w:rsidR="00D50F77" w:rsidRPr="00CB6482" w:rsidRDefault="00D50F77" w:rsidP="001F0EE6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F77F97" w:rsidRPr="001F7E39" w14:paraId="5C32D693" w14:textId="77777777" w:rsidTr="0055790E">
        <w:tc>
          <w:tcPr>
            <w:tcW w:w="2733" w:type="dxa"/>
            <w:shd w:val="clear" w:color="auto" w:fill="BFBFBF"/>
            <w:vAlign w:val="center"/>
          </w:tcPr>
          <w:p w14:paraId="142E2A7C" w14:textId="0E54A05B" w:rsidR="00F77F97" w:rsidRPr="00CB6482" w:rsidRDefault="00F77F97" w:rsidP="001F0EE6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Type of project</w:t>
            </w:r>
          </w:p>
        </w:tc>
        <w:tc>
          <w:tcPr>
            <w:tcW w:w="7473" w:type="dxa"/>
            <w:vAlign w:val="center"/>
          </w:tcPr>
          <w:p w14:paraId="4A208248" w14:textId="33131FF0" w:rsidR="00F77F97" w:rsidRPr="00F77F97" w:rsidRDefault="002637B1" w:rsidP="001F0EE6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="00F77F97">
              <w:rPr>
                <w:rFonts w:cs="Arial"/>
                <w:b/>
                <w:bCs/>
                <w:szCs w:val="22"/>
              </w:rPr>
              <w:t>Proof of market/Due diligence</w:t>
            </w:r>
            <w:r w:rsidR="00F77F97" w:rsidRPr="00CB6482">
              <w:rPr>
                <w:rFonts w:cs="Arial"/>
                <w:szCs w:val="22"/>
              </w:rPr>
              <w:t xml:space="preserve"> </w:t>
            </w: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F77F97">
              <w:rPr>
                <w:rFonts w:cs="Arial"/>
                <w:b/>
                <w:bCs/>
                <w:szCs w:val="22"/>
              </w:rPr>
              <w:t>Proof of feasibility</w:t>
            </w:r>
          </w:p>
        </w:tc>
      </w:tr>
      <w:tr w:rsidR="00B71A2E" w:rsidRPr="001F7E39" w14:paraId="6966013E" w14:textId="77777777" w:rsidTr="0055790E">
        <w:tc>
          <w:tcPr>
            <w:tcW w:w="2733" w:type="dxa"/>
            <w:shd w:val="clear" w:color="auto" w:fill="BFBFBF"/>
            <w:vAlign w:val="center"/>
          </w:tcPr>
          <w:p w14:paraId="424AF01C" w14:textId="78869E9A" w:rsidR="00B71A2E" w:rsidRPr="00CB6482" w:rsidRDefault="006D35A4" w:rsidP="001F0EE6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Amount of</w:t>
            </w:r>
            <w:r w:rsidR="00B71A2E" w:rsidRPr="00CB6482">
              <w:rPr>
                <w:rFonts w:cs="Arial"/>
                <w:b/>
                <w:szCs w:val="22"/>
              </w:rPr>
              <w:t xml:space="preserve"> Funding requested</w:t>
            </w:r>
            <w:r w:rsidRPr="00CB6482">
              <w:rPr>
                <w:rFonts w:cs="Arial"/>
                <w:b/>
                <w:szCs w:val="22"/>
              </w:rPr>
              <w:t xml:space="preserve"> from PBIAA</w:t>
            </w:r>
          </w:p>
        </w:tc>
        <w:tc>
          <w:tcPr>
            <w:tcW w:w="7473" w:type="dxa"/>
            <w:vAlign w:val="center"/>
          </w:tcPr>
          <w:p w14:paraId="4FEA4500" w14:textId="77777777" w:rsidR="00B71A2E" w:rsidRPr="00CB6482" w:rsidRDefault="00B71A2E" w:rsidP="001F0EE6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94734C" w:rsidRPr="001F7E39" w14:paraId="245190AD" w14:textId="77777777" w:rsidTr="0055790E">
        <w:trPr>
          <w:trHeight w:val="20"/>
        </w:trPr>
        <w:tc>
          <w:tcPr>
            <w:tcW w:w="2733" w:type="dxa"/>
            <w:shd w:val="clear" w:color="auto" w:fill="BFBFBF"/>
            <w:vAlign w:val="center"/>
          </w:tcPr>
          <w:p w14:paraId="0469AC86" w14:textId="74FFD500" w:rsidR="0094734C" w:rsidRPr="00CB6482" w:rsidRDefault="0094734C" w:rsidP="00F32B73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CB6482">
              <w:rPr>
                <w:rFonts w:cs="Arial"/>
                <w:b/>
                <w:bCs/>
                <w:szCs w:val="22"/>
              </w:rPr>
              <w:t>Conflict of Interest</w:t>
            </w:r>
          </w:p>
        </w:tc>
        <w:tc>
          <w:tcPr>
            <w:tcW w:w="7473" w:type="dxa"/>
            <w:vAlign w:val="center"/>
          </w:tcPr>
          <w:p w14:paraId="36BFDF4D" w14:textId="5B64ADBE" w:rsidR="00B45E20" w:rsidRPr="00CB6482" w:rsidRDefault="002637B1" w:rsidP="00F32B73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AC25D2" w:rsidRPr="00CB6482">
              <w:rPr>
                <w:rFonts w:cs="Arial"/>
                <w:b/>
                <w:bCs/>
                <w:szCs w:val="22"/>
              </w:rPr>
              <w:t>Nothing to declare</w:t>
            </w:r>
            <w:r w:rsidR="00AC25D2" w:rsidRPr="00CB6482">
              <w:rPr>
                <w:rFonts w:cs="Arial"/>
                <w:szCs w:val="22"/>
              </w:rPr>
              <w:t xml:space="preserve"> </w:t>
            </w: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AC25D2" w:rsidRPr="00CB6482">
              <w:rPr>
                <w:rFonts w:cs="Arial"/>
                <w:b/>
                <w:bCs/>
                <w:szCs w:val="22"/>
              </w:rPr>
              <w:t>Yes</w:t>
            </w:r>
          </w:p>
          <w:p w14:paraId="650C4F78" w14:textId="34873E16" w:rsidR="00B45E20" w:rsidRPr="00CB6482" w:rsidRDefault="00B45E20" w:rsidP="00F32B73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 xml:space="preserve">If </w:t>
            </w:r>
            <w:proofErr w:type="gramStart"/>
            <w:r w:rsidRPr="00023B48">
              <w:rPr>
                <w:rFonts w:cs="Arial"/>
                <w:szCs w:val="22"/>
                <w:u w:val="single"/>
              </w:rPr>
              <w:t>yes</w:t>
            </w:r>
            <w:proofErr w:type="gramEnd"/>
            <w:r w:rsidRPr="00CB6482">
              <w:rPr>
                <w:rFonts w:cs="Arial"/>
                <w:szCs w:val="22"/>
              </w:rPr>
              <w:t xml:space="preserve"> p</w:t>
            </w:r>
            <w:r w:rsidR="00AC25D2" w:rsidRPr="00CB6482">
              <w:rPr>
                <w:rFonts w:cs="Arial"/>
                <w:szCs w:val="22"/>
              </w:rPr>
              <w:t xml:space="preserve">lease </w:t>
            </w:r>
            <w:r w:rsidRPr="00CB6482">
              <w:rPr>
                <w:rFonts w:cs="Arial"/>
                <w:szCs w:val="22"/>
              </w:rPr>
              <w:t>provide details</w:t>
            </w:r>
            <w:r w:rsidR="00AC25D2" w:rsidRPr="00CB6482">
              <w:rPr>
                <w:rFonts w:cs="Arial"/>
                <w:szCs w:val="22"/>
              </w:rPr>
              <w:t>:</w:t>
            </w:r>
          </w:p>
        </w:tc>
      </w:tr>
      <w:tr w:rsidR="00097CAE" w:rsidRPr="001F7E39" w14:paraId="1E6E7BD0" w14:textId="77777777" w:rsidTr="00023B48">
        <w:trPr>
          <w:trHeight w:val="1191"/>
        </w:trPr>
        <w:tc>
          <w:tcPr>
            <w:tcW w:w="2733" w:type="dxa"/>
            <w:shd w:val="clear" w:color="auto" w:fill="BFBFBF"/>
            <w:vAlign w:val="center"/>
          </w:tcPr>
          <w:p w14:paraId="33932C2D" w14:textId="5E5BADDE" w:rsidR="00097CAE" w:rsidRPr="00CB6482" w:rsidRDefault="00023B48" w:rsidP="00520B97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Are you applying/ planning to apply to other funding schemes for related activities?</w:t>
            </w:r>
          </w:p>
        </w:tc>
        <w:tc>
          <w:tcPr>
            <w:tcW w:w="7473" w:type="dxa"/>
            <w:vAlign w:val="center"/>
          </w:tcPr>
          <w:p w14:paraId="06396822" w14:textId="5549FBB3" w:rsidR="006D35A4" w:rsidRPr="00CB6482" w:rsidRDefault="002637B1" w:rsidP="00F32B73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6D35A4" w:rsidRPr="00CB6482">
              <w:rPr>
                <w:rFonts w:cs="Arial"/>
                <w:b/>
                <w:bCs/>
                <w:szCs w:val="22"/>
              </w:rPr>
              <w:t xml:space="preserve">Yes                  </w:t>
            </w:r>
            <w:r w:rsidR="006D35A4" w:rsidRPr="00CB6482">
              <w:rPr>
                <w:rFonts w:cs="Arial"/>
                <w:szCs w:val="22"/>
              </w:rPr>
              <w:t xml:space="preserve"> </w:t>
            </w: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6D35A4" w:rsidRPr="00CB6482">
              <w:rPr>
                <w:rFonts w:cs="Arial"/>
                <w:b/>
                <w:bCs/>
                <w:szCs w:val="22"/>
              </w:rPr>
              <w:t>No</w:t>
            </w:r>
          </w:p>
          <w:p w14:paraId="507204F9" w14:textId="77777777" w:rsidR="00097CAE" w:rsidRPr="00CB6482" w:rsidRDefault="006D35A4" w:rsidP="00F32B73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 xml:space="preserve">If </w:t>
            </w:r>
            <w:proofErr w:type="gramStart"/>
            <w:r w:rsidRPr="00CB6482">
              <w:rPr>
                <w:rFonts w:cs="Arial"/>
                <w:szCs w:val="22"/>
                <w:u w:val="single"/>
              </w:rPr>
              <w:t>yes</w:t>
            </w:r>
            <w:proofErr w:type="gramEnd"/>
            <w:r w:rsidRPr="00CB6482">
              <w:rPr>
                <w:rFonts w:cs="Arial"/>
                <w:szCs w:val="22"/>
              </w:rPr>
              <w:t xml:space="preserve"> please provide details:</w:t>
            </w:r>
          </w:p>
          <w:p w14:paraId="469B8570" w14:textId="77777777" w:rsidR="00CB6482" w:rsidRDefault="00CB6482" w:rsidP="00F32B73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  <w:p w14:paraId="5341CD51" w14:textId="743F9747" w:rsidR="00023B48" w:rsidRPr="00CB6482" w:rsidRDefault="00023B48" w:rsidP="00F32B73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</w:tbl>
    <w:p w14:paraId="7FF0C0EC" w14:textId="77777777" w:rsidR="00C6604A" w:rsidRPr="00BC0B82" w:rsidRDefault="00C6604A" w:rsidP="00804015">
      <w:pPr>
        <w:rPr>
          <w:sz w:val="16"/>
          <w:szCs w:val="16"/>
        </w:rPr>
      </w:pPr>
      <w:bookmarkStart w:id="0" w:name="OLE_LINK1"/>
      <w:bookmarkStart w:id="1" w:name="OLE_LINK2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780"/>
        <w:gridCol w:w="2693"/>
      </w:tblGrid>
      <w:tr w:rsidR="00A53674" w:rsidRPr="001F7E39" w14:paraId="1C5218DE" w14:textId="77777777" w:rsidTr="004A6A15">
        <w:trPr>
          <w:trHeight w:val="378"/>
          <w:tblHeader/>
        </w:trPr>
        <w:tc>
          <w:tcPr>
            <w:tcW w:w="10206" w:type="dxa"/>
            <w:gridSpan w:val="3"/>
            <w:shd w:val="clear" w:color="auto" w:fill="BFBFBF"/>
            <w:vAlign w:val="center"/>
          </w:tcPr>
          <w:p w14:paraId="503F028F" w14:textId="3D83EEC7" w:rsidR="00A53674" w:rsidRPr="00AD69D9" w:rsidRDefault="00E22170" w:rsidP="004A6A15">
            <w:pPr>
              <w:pStyle w:val="Header"/>
              <w:spacing w:before="40" w:after="40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24"/>
                <w:szCs w:val="40"/>
              </w:rPr>
              <w:t>A</w:t>
            </w:r>
            <w:r w:rsidR="00A53674" w:rsidRPr="00AD69D9">
              <w:rPr>
                <w:rFonts w:cs="Arial"/>
                <w:b/>
                <w:sz w:val="24"/>
                <w:szCs w:val="40"/>
              </w:rPr>
              <w:t>2</w:t>
            </w:r>
            <w:r w:rsidR="00EE0FA1">
              <w:rPr>
                <w:rFonts w:cs="Arial"/>
                <w:b/>
                <w:sz w:val="24"/>
                <w:szCs w:val="40"/>
              </w:rPr>
              <w:t>.</w:t>
            </w:r>
            <w:r w:rsidR="00A53674" w:rsidRPr="00AD69D9">
              <w:rPr>
                <w:rFonts w:cs="Arial"/>
                <w:b/>
                <w:sz w:val="24"/>
                <w:szCs w:val="40"/>
              </w:rPr>
              <w:t xml:space="preserve"> Applicant / Participant Details</w:t>
            </w:r>
          </w:p>
        </w:tc>
      </w:tr>
      <w:tr w:rsidR="00DC75FD" w:rsidRPr="001F7E39" w14:paraId="4727F37F" w14:textId="77777777" w:rsidTr="004A6A15">
        <w:trPr>
          <w:trHeight w:val="378"/>
          <w:tblHeader/>
        </w:trPr>
        <w:tc>
          <w:tcPr>
            <w:tcW w:w="10206" w:type="dxa"/>
            <w:gridSpan w:val="3"/>
            <w:shd w:val="clear" w:color="auto" w:fill="BFBFBF"/>
            <w:vAlign w:val="center"/>
          </w:tcPr>
          <w:p w14:paraId="16F81AC7" w14:textId="2A72A91A" w:rsidR="00DC75FD" w:rsidRPr="00CB6482" w:rsidRDefault="00E22170" w:rsidP="005F2451">
            <w:pPr>
              <w:pStyle w:val="Heading3"/>
              <w:numPr>
                <w:ilvl w:val="0"/>
                <w:numId w:val="0"/>
              </w:numPr>
              <w:spacing w:before="40" w:after="40"/>
              <w:ind w:left="1077" w:hanging="1077"/>
              <w:rPr>
                <w:rFonts w:ascii="Arial" w:hAnsi="Arial" w:cs="Arial"/>
                <w:sz w:val="22"/>
                <w:szCs w:val="22"/>
              </w:rPr>
            </w:pPr>
            <w:r w:rsidRPr="00CB6482"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DC75FD" w:rsidRPr="00CB6482">
              <w:rPr>
                <w:rFonts w:ascii="Arial" w:hAnsi="Arial" w:cs="Arial"/>
                <w:bCs w:val="0"/>
                <w:sz w:val="22"/>
                <w:szCs w:val="22"/>
              </w:rPr>
              <w:t>2.1</w:t>
            </w:r>
            <w:r w:rsidR="00DC75FD" w:rsidRPr="00CB648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D69D9" w:rsidRPr="00CB6482">
              <w:rPr>
                <w:rFonts w:ascii="Arial" w:hAnsi="Arial" w:cs="Arial"/>
                <w:sz w:val="22"/>
                <w:szCs w:val="22"/>
              </w:rPr>
              <w:t>Principal Investigator (PI)</w:t>
            </w:r>
          </w:p>
        </w:tc>
      </w:tr>
      <w:tr w:rsidR="00086D88" w:rsidRPr="001F7E39" w14:paraId="2B1F90A1" w14:textId="77777777" w:rsidTr="004A6A15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13B55F" w14:textId="447A63A2" w:rsidR="00086D88" w:rsidRPr="00A51C33" w:rsidRDefault="00086D88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A51C33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AE10" w14:textId="3FF9F883" w:rsidR="00086D88" w:rsidRPr="00CB6482" w:rsidRDefault="00086D88" w:rsidP="004A6A15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CB6C0F" w:rsidRPr="001F7E39" w14:paraId="76C7A783" w14:textId="77777777" w:rsidTr="004A6A15">
        <w:trPr>
          <w:trHeight w:val="371"/>
        </w:trPr>
        <w:tc>
          <w:tcPr>
            <w:tcW w:w="2733" w:type="dxa"/>
            <w:shd w:val="clear" w:color="auto" w:fill="BFBFBF"/>
            <w:vAlign w:val="center"/>
          </w:tcPr>
          <w:p w14:paraId="23E59E02" w14:textId="3761A9D5" w:rsidR="00CB6C0F" w:rsidRPr="00A51C33" w:rsidRDefault="00CB6C0F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7473" w:type="dxa"/>
            <w:gridSpan w:val="2"/>
            <w:vAlign w:val="center"/>
          </w:tcPr>
          <w:p w14:paraId="3AEB7A82" w14:textId="77777777" w:rsidR="00CB6C0F" w:rsidRPr="00CB6482" w:rsidRDefault="00CB6C0F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</w:p>
        </w:tc>
      </w:tr>
      <w:tr w:rsidR="00EE313A" w:rsidRPr="001F7E39" w14:paraId="7FEB49BE" w14:textId="77777777" w:rsidTr="004A6A15">
        <w:trPr>
          <w:trHeight w:val="371"/>
        </w:trPr>
        <w:tc>
          <w:tcPr>
            <w:tcW w:w="2733" w:type="dxa"/>
            <w:shd w:val="clear" w:color="auto" w:fill="BFBFBF"/>
            <w:vAlign w:val="center"/>
          </w:tcPr>
          <w:p w14:paraId="74FC2AC8" w14:textId="19092645" w:rsidR="00EE313A" w:rsidRPr="00A51C33" w:rsidRDefault="00EE313A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A51C33">
              <w:rPr>
                <w:rFonts w:cs="Arial"/>
                <w:b/>
                <w:szCs w:val="22"/>
              </w:rPr>
              <w:t>Position / Job title</w:t>
            </w:r>
          </w:p>
        </w:tc>
        <w:tc>
          <w:tcPr>
            <w:tcW w:w="7473" w:type="dxa"/>
            <w:gridSpan w:val="2"/>
            <w:vAlign w:val="center"/>
          </w:tcPr>
          <w:p w14:paraId="090220A3" w14:textId="6B213623" w:rsidR="00EE313A" w:rsidRPr="00CB6482" w:rsidRDefault="00EE313A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</w:p>
        </w:tc>
      </w:tr>
      <w:tr w:rsidR="00EE313A" w:rsidRPr="001F7E39" w14:paraId="45798A5C" w14:textId="77777777" w:rsidTr="004A6A15">
        <w:trPr>
          <w:trHeight w:val="585"/>
        </w:trPr>
        <w:tc>
          <w:tcPr>
            <w:tcW w:w="2733" w:type="dxa"/>
            <w:shd w:val="clear" w:color="auto" w:fill="BFBFBF"/>
            <w:vAlign w:val="center"/>
          </w:tcPr>
          <w:p w14:paraId="082561CC" w14:textId="77777777" w:rsidR="00EE313A" w:rsidRPr="00A51C33" w:rsidRDefault="00EE313A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A51C33">
              <w:rPr>
                <w:rFonts w:cs="Arial"/>
                <w:b/>
                <w:szCs w:val="22"/>
              </w:rPr>
              <w:t>School / Research Institute / Department</w:t>
            </w:r>
          </w:p>
        </w:tc>
        <w:tc>
          <w:tcPr>
            <w:tcW w:w="7473" w:type="dxa"/>
            <w:gridSpan w:val="2"/>
            <w:vAlign w:val="center"/>
          </w:tcPr>
          <w:p w14:paraId="1D2592B2" w14:textId="77777777" w:rsidR="00EE313A" w:rsidRPr="00CB6482" w:rsidRDefault="00EE313A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</w:p>
        </w:tc>
      </w:tr>
      <w:tr w:rsidR="00086D88" w:rsidRPr="001F7E39" w14:paraId="62793B6E" w14:textId="77777777" w:rsidTr="004A6A15">
        <w:tc>
          <w:tcPr>
            <w:tcW w:w="2733" w:type="dxa"/>
            <w:shd w:val="clear" w:color="auto" w:fill="BFBFBF"/>
            <w:vAlign w:val="center"/>
          </w:tcPr>
          <w:p w14:paraId="51F356F0" w14:textId="260838C8" w:rsidR="00086D88" w:rsidRPr="00A51C33" w:rsidRDefault="00086D88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A51C33">
              <w:rPr>
                <w:rFonts w:cs="Arial"/>
                <w:b/>
                <w:szCs w:val="22"/>
              </w:rPr>
              <w:t>HEI Address</w:t>
            </w:r>
          </w:p>
        </w:tc>
        <w:tc>
          <w:tcPr>
            <w:tcW w:w="7473" w:type="dxa"/>
            <w:gridSpan w:val="2"/>
            <w:vAlign w:val="center"/>
          </w:tcPr>
          <w:p w14:paraId="51AA78EF" w14:textId="77777777" w:rsidR="00086D88" w:rsidRPr="00CB6482" w:rsidRDefault="00086D88" w:rsidP="004A6A15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  <w:p w14:paraId="7F5B091B" w14:textId="77777777" w:rsidR="000A4ADB" w:rsidRPr="00CB6482" w:rsidRDefault="000A4ADB" w:rsidP="004A6A15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4A6A15" w:rsidRPr="001F7E39" w14:paraId="2BBB5827" w14:textId="77777777" w:rsidTr="004A6A15">
        <w:trPr>
          <w:trHeight w:val="377"/>
        </w:trPr>
        <w:tc>
          <w:tcPr>
            <w:tcW w:w="7513" w:type="dxa"/>
            <w:gridSpan w:val="2"/>
            <w:shd w:val="clear" w:color="auto" w:fill="BFBFBF"/>
            <w:vAlign w:val="center"/>
          </w:tcPr>
          <w:p w14:paraId="5FE9D715" w14:textId="3CB7F10E" w:rsidR="004A6A15" w:rsidRPr="00CB6482" w:rsidRDefault="004A6A15" w:rsidP="004A6A15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Does investigator define themselves as an Early Career Researcher?</w:t>
            </w:r>
          </w:p>
        </w:tc>
        <w:tc>
          <w:tcPr>
            <w:tcW w:w="2693" w:type="dxa"/>
            <w:vAlign w:val="center"/>
          </w:tcPr>
          <w:p w14:paraId="28ED1E97" w14:textId="46AA618C" w:rsidR="004A6A15" w:rsidRPr="00CB6482" w:rsidRDefault="002637B1" w:rsidP="004A6A15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4A6A15" w:rsidRPr="00CB6482">
              <w:rPr>
                <w:rFonts w:cs="Arial"/>
                <w:b/>
                <w:bCs/>
                <w:szCs w:val="22"/>
              </w:rPr>
              <w:t xml:space="preserve">Yes            </w:t>
            </w:r>
            <w:r w:rsidR="004A6A15" w:rsidRPr="00CB6482">
              <w:rPr>
                <w:rFonts w:cs="Arial"/>
                <w:szCs w:val="22"/>
              </w:rPr>
              <w:t xml:space="preserve"> </w:t>
            </w: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4A6A15" w:rsidRPr="00CB6482">
              <w:rPr>
                <w:rFonts w:cs="Arial"/>
                <w:b/>
                <w:bCs/>
                <w:szCs w:val="22"/>
              </w:rPr>
              <w:t>No</w:t>
            </w:r>
          </w:p>
        </w:tc>
      </w:tr>
    </w:tbl>
    <w:p w14:paraId="55C4A97B" w14:textId="77777777" w:rsidR="0055790E" w:rsidRDefault="0055790E" w:rsidP="000A6007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4780"/>
        <w:gridCol w:w="2693"/>
      </w:tblGrid>
      <w:tr w:rsidR="00606FFA" w:rsidRPr="001F7E39" w14:paraId="33B6CE47" w14:textId="77777777" w:rsidTr="00C95F7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BBDA6A" w14:textId="096C2116" w:rsidR="00606FFA" w:rsidRPr="00C97EBD" w:rsidRDefault="00E22170" w:rsidP="005F2451">
            <w:pPr>
              <w:pStyle w:val="BodyText"/>
              <w:spacing w:before="40" w:after="40" w:afterAutospacing="0"/>
              <w:rPr>
                <w:rFonts w:cs="Arial"/>
                <w:b/>
                <w:bCs/>
                <w:szCs w:val="22"/>
              </w:rPr>
            </w:pPr>
            <w:r w:rsidRPr="00FC36B9">
              <w:rPr>
                <w:rFonts w:cs="Arial"/>
                <w:b/>
                <w:bCs/>
                <w:szCs w:val="22"/>
              </w:rPr>
              <w:t>A</w:t>
            </w:r>
            <w:r w:rsidR="00606FFA" w:rsidRPr="00FC36B9">
              <w:rPr>
                <w:rFonts w:cs="Arial"/>
                <w:b/>
                <w:bCs/>
                <w:szCs w:val="22"/>
              </w:rPr>
              <w:t>2.2 Co-Investigator (Co-I)</w:t>
            </w:r>
            <w:r w:rsidR="00606FFA" w:rsidRPr="00FC36B9">
              <w:rPr>
                <w:rFonts w:cs="Arial"/>
                <w:szCs w:val="22"/>
              </w:rPr>
              <w:t xml:space="preserve"> If</w:t>
            </w:r>
            <w:r w:rsidR="00606FFA" w:rsidRPr="009630EB">
              <w:rPr>
                <w:rFonts w:cs="Arial"/>
              </w:rPr>
              <w:t xml:space="preserve"> there are multiple Co-Investigators, please copy the following list and complete for each.</w:t>
            </w:r>
          </w:p>
        </w:tc>
      </w:tr>
      <w:tr w:rsidR="00606FFA" w:rsidRPr="001F7E39" w14:paraId="5EBA548E" w14:textId="77777777" w:rsidTr="00C95F77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714555C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Name</w:t>
            </w: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5C8D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CB6C0F" w:rsidRPr="001F7E39" w14:paraId="4B37C91A" w14:textId="77777777" w:rsidTr="00C95F77">
        <w:trPr>
          <w:trHeight w:val="114"/>
        </w:trPr>
        <w:tc>
          <w:tcPr>
            <w:tcW w:w="2733" w:type="dxa"/>
            <w:shd w:val="clear" w:color="auto" w:fill="BFBFBF"/>
            <w:vAlign w:val="center"/>
          </w:tcPr>
          <w:p w14:paraId="69098936" w14:textId="768C2003" w:rsidR="00CB6C0F" w:rsidRPr="00CB6482" w:rsidRDefault="00CB6C0F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7473" w:type="dxa"/>
            <w:gridSpan w:val="2"/>
            <w:vAlign w:val="center"/>
          </w:tcPr>
          <w:p w14:paraId="2DE1D1BB" w14:textId="77777777" w:rsidR="00CB6C0F" w:rsidRPr="00CB6482" w:rsidRDefault="00CB6C0F" w:rsidP="00C95F77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606FFA" w:rsidRPr="001F7E39" w14:paraId="53E45CD4" w14:textId="77777777" w:rsidTr="00C95F77">
        <w:trPr>
          <w:trHeight w:val="114"/>
        </w:trPr>
        <w:tc>
          <w:tcPr>
            <w:tcW w:w="2733" w:type="dxa"/>
            <w:shd w:val="clear" w:color="auto" w:fill="BFBFBF"/>
            <w:vAlign w:val="center"/>
          </w:tcPr>
          <w:p w14:paraId="2D4AA26E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Position / Job title</w:t>
            </w:r>
          </w:p>
        </w:tc>
        <w:tc>
          <w:tcPr>
            <w:tcW w:w="7473" w:type="dxa"/>
            <w:gridSpan w:val="2"/>
            <w:vAlign w:val="center"/>
          </w:tcPr>
          <w:p w14:paraId="23461D72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szCs w:val="22"/>
              </w:rPr>
            </w:pPr>
          </w:p>
        </w:tc>
      </w:tr>
      <w:tr w:rsidR="00606FFA" w:rsidRPr="001F7E39" w14:paraId="6A0EB2BB" w14:textId="77777777" w:rsidTr="00C95F77">
        <w:tc>
          <w:tcPr>
            <w:tcW w:w="2733" w:type="dxa"/>
            <w:shd w:val="clear" w:color="auto" w:fill="BFBFBF"/>
            <w:vAlign w:val="center"/>
          </w:tcPr>
          <w:p w14:paraId="7ACA169D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School / Research Institute / Department</w:t>
            </w:r>
          </w:p>
        </w:tc>
        <w:tc>
          <w:tcPr>
            <w:tcW w:w="7473" w:type="dxa"/>
            <w:gridSpan w:val="2"/>
            <w:vAlign w:val="center"/>
          </w:tcPr>
          <w:p w14:paraId="35D290ED" w14:textId="77777777" w:rsidR="00606FFA" w:rsidRPr="00CB6482" w:rsidRDefault="00606FFA" w:rsidP="00C95F77">
            <w:pPr>
              <w:pStyle w:val="BodyText"/>
              <w:rPr>
                <w:rFonts w:cs="Arial"/>
                <w:szCs w:val="22"/>
              </w:rPr>
            </w:pPr>
          </w:p>
        </w:tc>
      </w:tr>
      <w:tr w:rsidR="00606FFA" w:rsidRPr="001F7E39" w14:paraId="7C81B73F" w14:textId="77777777" w:rsidTr="00C95F77">
        <w:trPr>
          <w:trHeight w:val="125"/>
        </w:trPr>
        <w:tc>
          <w:tcPr>
            <w:tcW w:w="2733" w:type="dxa"/>
            <w:shd w:val="clear" w:color="auto" w:fill="BFBFBF"/>
            <w:vAlign w:val="center"/>
          </w:tcPr>
          <w:p w14:paraId="50EB9995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t>HEI Address</w:t>
            </w:r>
          </w:p>
        </w:tc>
        <w:tc>
          <w:tcPr>
            <w:tcW w:w="7473" w:type="dxa"/>
            <w:gridSpan w:val="2"/>
            <w:vAlign w:val="center"/>
          </w:tcPr>
          <w:p w14:paraId="796FC750" w14:textId="77777777" w:rsidR="00606FFA" w:rsidRPr="00CB6482" w:rsidRDefault="00606FFA" w:rsidP="00C95F77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  <w:p w14:paraId="503E2E44" w14:textId="77777777" w:rsidR="00606FFA" w:rsidRPr="00CB6482" w:rsidRDefault="00606FFA" w:rsidP="00C95F77">
            <w:pPr>
              <w:pStyle w:val="BodyText"/>
              <w:spacing w:after="0"/>
              <w:rPr>
                <w:rFonts w:cs="Arial"/>
                <w:b/>
                <w:szCs w:val="22"/>
              </w:rPr>
            </w:pPr>
          </w:p>
        </w:tc>
      </w:tr>
      <w:tr w:rsidR="00606FFA" w:rsidRPr="001F7E39" w14:paraId="40BCBD2C" w14:textId="77777777" w:rsidTr="00CB6482">
        <w:tc>
          <w:tcPr>
            <w:tcW w:w="7513" w:type="dxa"/>
            <w:gridSpan w:val="2"/>
            <w:shd w:val="clear" w:color="auto" w:fill="BFBFBF"/>
            <w:vAlign w:val="center"/>
          </w:tcPr>
          <w:p w14:paraId="175FF635" w14:textId="77777777" w:rsidR="00606FFA" w:rsidRPr="00CB6482" w:rsidRDefault="00606FFA" w:rsidP="00C95F77">
            <w:pPr>
              <w:pStyle w:val="BodyText"/>
              <w:spacing w:before="40" w:after="40" w:afterAutospacing="0"/>
              <w:rPr>
                <w:rFonts w:cs="Arial"/>
                <w:b/>
                <w:szCs w:val="22"/>
              </w:rPr>
            </w:pPr>
            <w:r w:rsidRPr="00CB6482">
              <w:rPr>
                <w:rFonts w:cs="Arial"/>
                <w:b/>
                <w:szCs w:val="22"/>
              </w:rPr>
              <w:lastRenderedPageBreak/>
              <w:t>Does investigator define themselves as an Early Career Researcher?</w:t>
            </w:r>
          </w:p>
        </w:tc>
        <w:tc>
          <w:tcPr>
            <w:tcW w:w="2693" w:type="dxa"/>
            <w:vAlign w:val="center"/>
          </w:tcPr>
          <w:p w14:paraId="57750E91" w14:textId="7ACA0447" w:rsidR="00606FFA" w:rsidRPr="00CB6482" w:rsidRDefault="002637B1" w:rsidP="00C95F77">
            <w:pPr>
              <w:pStyle w:val="BodyText"/>
              <w:rPr>
                <w:rFonts w:cs="Arial"/>
                <w:szCs w:val="22"/>
              </w:rPr>
            </w:pP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606FFA" w:rsidRPr="00CB6482">
              <w:rPr>
                <w:rFonts w:cs="Arial"/>
                <w:b/>
                <w:bCs/>
                <w:szCs w:val="22"/>
              </w:rPr>
              <w:t xml:space="preserve">Yes             </w:t>
            </w:r>
            <w:r w:rsidRPr="002637B1"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>☐</w:t>
            </w:r>
            <w:r>
              <w:rPr>
                <w:rFonts w:ascii="MS Gothic" w:eastAsia="MS Gothic" w:hAnsi="MS Gothic" w:cs="Arial" w:hint="eastAsia"/>
                <w:b/>
                <w:bCs/>
                <w:sz w:val="32"/>
                <w:szCs w:val="32"/>
              </w:rPr>
              <w:t xml:space="preserve"> </w:t>
            </w:r>
            <w:r w:rsidR="00606FFA" w:rsidRPr="00CB6482">
              <w:rPr>
                <w:rFonts w:cs="Arial"/>
                <w:b/>
                <w:bCs/>
                <w:szCs w:val="22"/>
              </w:rPr>
              <w:t>No</w:t>
            </w:r>
          </w:p>
        </w:tc>
      </w:tr>
    </w:tbl>
    <w:p w14:paraId="784F5A6F" w14:textId="77777777" w:rsidR="005D5F0C" w:rsidRDefault="005D5F0C" w:rsidP="000A6007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6"/>
          <w:szCs w:val="16"/>
        </w:rPr>
      </w:pPr>
    </w:p>
    <w:p w14:paraId="15DA12C6" w14:textId="77777777" w:rsidR="00CB6C0F" w:rsidRDefault="00CB6C0F" w:rsidP="000A6007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6"/>
          <w:szCs w:val="16"/>
        </w:rPr>
      </w:pPr>
    </w:p>
    <w:p w14:paraId="3DC07451" w14:textId="77777777" w:rsidR="0055790E" w:rsidRPr="000A6007" w:rsidRDefault="0055790E" w:rsidP="000A6007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473"/>
      </w:tblGrid>
      <w:tr w:rsidR="00BC0B82" w:rsidRPr="00970458" w14:paraId="62B84F02" w14:textId="77777777" w:rsidTr="00C95F77">
        <w:trPr>
          <w:trHeight w:val="378"/>
          <w:tblHeader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4B5DA60E" w14:textId="5C1B9075" w:rsidR="00B34D57" w:rsidRPr="00FC36B9" w:rsidRDefault="00E22170" w:rsidP="00FC36B9">
            <w:pPr>
              <w:pStyle w:val="Header"/>
              <w:spacing w:before="40" w:after="40"/>
              <w:rPr>
                <w:rFonts w:cs="Arial"/>
                <w:b/>
                <w:sz w:val="24"/>
                <w:szCs w:val="40"/>
              </w:rPr>
            </w:pPr>
            <w:r>
              <w:rPr>
                <w:rFonts w:cs="Arial"/>
                <w:b/>
                <w:sz w:val="24"/>
                <w:szCs w:val="40"/>
              </w:rPr>
              <w:t>A</w:t>
            </w:r>
            <w:r w:rsidR="00126849">
              <w:rPr>
                <w:rFonts w:cs="Arial"/>
                <w:b/>
                <w:sz w:val="24"/>
                <w:szCs w:val="40"/>
              </w:rPr>
              <w:t>3</w:t>
            </w:r>
            <w:r w:rsidR="00EE0FA1">
              <w:rPr>
                <w:rFonts w:cs="Arial"/>
                <w:b/>
                <w:sz w:val="24"/>
                <w:szCs w:val="40"/>
              </w:rPr>
              <w:t>.</w:t>
            </w:r>
            <w:r w:rsidR="00126849">
              <w:rPr>
                <w:rFonts w:cs="Arial"/>
                <w:b/>
                <w:sz w:val="24"/>
                <w:szCs w:val="40"/>
              </w:rPr>
              <w:t xml:space="preserve"> </w:t>
            </w:r>
            <w:r w:rsidR="00FC36B9">
              <w:rPr>
                <w:rFonts w:cs="Arial"/>
                <w:b/>
                <w:sz w:val="24"/>
                <w:szCs w:val="40"/>
              </w:rPr>
              <w:t>Research and Innovation P</w:t>
            </w:r>
            <w:r w:rsidR="00126849" w:rsidRPr="00126849">
              <w:rPr>
                <w:rFonts w:cs="Arial"/>
                <w:b/>
                <w:sz w:val="24"/>
                <w:szCs w:val="40"/>
              </w:rPr>
              <w:t>rofessional</w:t>
            </w:r>
            <w:r w:rsidR="00FC36B9">
              <w:rPr>
                <w:rFonts w:cs="Arial"/>
                <w:b/>
                <w:sz w:val="24"/>
                <w:szCs w:val="40"/>
              </w:rPr>
              <w:t xml:space="preserve"> S</w:t>
            </w:r>
            <w:r w:rsidR="00126849">
              <w:rPr>
                <w:rFonts w:cs="Arial"/>
                <w:b/>
                <w:sz w:val="24"/>
                <w:szCs w:val="40"/>
              </w:rPr>
              <w:t>upport</w:t>
            </w:r>
            <w:r w:rsidR="00F77F97">
              <w:rPr>
                <w:rFonts w:cs="Arial"/>
                <w:b/>
                <w:sz w:val="24"/>
                <w:szCs w:val="40"/>
              </w:rPr>
              <w:t xml:space="preserve"> and Consultancy</w:t>
            </w:r>
          </w:p>
        </w:tc>
      </w:tr>
      <w:tr w:rsidR="00FC36B9" w:rsidRPr="00970458" w14:paraId="5EC4F1E2" w14:textId="77777777" w:rsidTr="00C95F77">
        <w:trPr>
          <w:trHeight w:val="378"/>
          <w:tblHeader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6FC7CB08" w14:textId="149550BB" w:rsidR="00FC36B9" w:rsidRPr="00FC36B9" w:rsidRDefault="004D5409" w:rsidP="00F77F97">
            <w:pPr>
              <w:pStyle w:val="Header"/>
              <w:spacing w:before="40" w:after="40"/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Provide details of any (internal or external) support, expert </w:t>
            </w:r>
            <w:proofErr w:type="gramStart"/>
            <w:r>
              <w:rPr>
                <w:iCs/>
                <w:sz w:val="22"/>
                <w:szCs w:val="22"/>
              </w:rPr>
              <w:t>opinion</w:t>
            </w:r>
            <w:proofErr w:type="gramEnd"/>
            <w:r>
              <w:rPr>
                <w:iCs/>
                <w:sz w:val="22"/>
                <w:szCs w:val="22"/>
              </w:rPr>
              <w:t xml:space="preserve"> or consultancy you will be </w:t>
            </w:r>
            <w:r w:rsidR="00F77F97">
              <w:rPr>
                <w:iCs/>
                <w:sz w:val="22"/>
                <w:szCs w:val="22"/>
              </w:rPr>
              <w:t>using in this project. You can justify your choice in Section B9. Copy if more than one person/organisation.</w:t>
            </w:r>
          </w:p>
        </w:tc>
      </w:tr>
      <w:tr w:rsidR="00BC0B82" w:rsidRPr="001F7E39" w14:paraId="41E18E59" w14:textId="77777777" w:rsidTr="00C95F77">
        <w:trPr>
          <w:trHeight w:val="378"/>
          <w:tblHeader/>
        </w:trPr>
        <w:tc>
          <w:tcPr>
            <w:tcW w:w="2733" w:type="dxa"/>
            <w:shd w:val="clear" w:color="auto" w:fill="BFBFBF"/>
            <w:vAlign w:val="bottom"/>
          </w:tcPr>
          <w:p w14:paraId="53BBFD75" w14:textId="26054477" w:rsidR="00BC0B82" w:rsidRPr="00F70529" w:rsidRDefault="00A51C33" w:rsidP="00C95F77">
            <w:pPr>
              <w:pStyle w:val="BodyText"/>
              <w:spacing w:before="40" w:after="40" w:afterAutospacing="0"/>
              <w:rPr>
                <w:rFonts w:cs="Arial"/>
                <w:b/>
              </w:rPr>
            </w:pPr>
            <w:r w:rsidRPr="00F70529">
              <w:rPr>
                <w:rFonts w:cs="Arial"/>
                <w:b/>
              </w:rPr>
              <w:t>Name</w:t>
            </w:r>
          </w:p>
        </w:tc>
        <w:tc>
          <w:tcPr>
            <w:tcW w:w="7473" w:type="dxa"/>
            <w:vAlign w:val="center"/>
          </w:tcPr>
          <w:p w14:paraId="6DF74366" w14:textId="77777777" w:rsidR="00BC0B82" w:rsidRPr="001F7E39" w:rsidRDefault="00BC0B82" w:rsidP="00C95F77">
            <w:pPr>
              <w:pStyle w:val="BodyText"/>
              <w:spacing w:before="40" w:after="40" w:afterAutospacing="0"/>
              <w:rPr>
                <w:rFonts w:cs="Arial"/>
                <w:b/>
                <w:sz w:val="12"/>
                <w:szCs w:val="12"/>
              </w:rPr>
            </w:pPr>
          </w:p>
        </w:tc>
      </w:tr>
      <w:tr w:rsidR="00BC0B82" w:rsidRPr="001F7E39" w14:paraId="7EF00C6D" w14:textId="77777777" w:rsidTr="00C95F77">
        <w:tc>
          <w:tcPr>
            <w:tcW w:w="2733" w:type="dxa"/>
            <w:shd w:val="clear" w:color="auto" w:fill="BFBFBF"/>
            <w:vAlign w:val="center"/>
          </w:tcPr>
          <w:p w14:paraId="051ED490" w14:textId="26D0809E" w:rsidR="00BC0B82" w:rsidRPr="00F70529" w:rsidRDefault="00A51C33" w:rsidP="00F70529">
            <w:pPr>
              <w:pStyle w:val="BodyText"/>
              <w:spacing w:before="40" w:after="40" w:afterAutospacing="0"/>
              <w:rPr>
                <w:rFonts w:cs="Arial"/>
                <w:b/>
              </w:rPr>
            </w:pPr>
            <w:r w:rsidRPr="00F70529">
              <w:rPr>
                <w:rFonts w:cs="Arial"/>
                <w:b/>
              </w:rPr>
              <w:t>Position</w:t>
            </w:r>
            <w:r w:rsidR="00F70529">
              <w:rPr>
                <w:rFonts w:cs="Arial"/>
                <w:b/>
              </w:rPr>
              <w:t xml:space="preserve">, </w:t>
            </w:r>
            <w:proofErr w:type="spellStart"/>
            <w:r w:rsidR="00391B24" w:rsidRPr="00F70529">
              <w:rPr>
                <w:rFonts w:cs="Arial"/>
                <w:b/>
              </w:rPr>
              <w:t>organisation</w:t>
            </w:r>
            <w:proofErr w:type="spellEnd"/>
          </w:p>
        </w:tc>
        <w:tc>
          <w:tcPr>
            <w:tcW w:w="7473" w:type="dxa"/>
            <w:vAlign w:val="center"/>
          </w:tcPr>
          <w:p w14:paraId="0ACD3ED4" w14:textId="77777777" w:rsidR="00BC0B82" w:rsidRPr="001F7E39" w:rsidRDefault="00BC0B82" w:rsidP="00C95F77">
            <w:pPr>
              <w:pStyle w:val="BodyText"/>
              <w:spacing w:before="40" w:after="40" w:afterAutospacing="0"/>
              <w:rPr>
                <w:rFonts w:cs="Arial"/>
                <w:sz w:val="20"/>
              </w:rPr>
            </w:pPr>
          </w:p>
        </w:tc>
      </w:tr>
      <w:tr w:rsidR="00BC0B82" w:rsidRPr="001F7E39" w14:paraId="5EFBE9C6" w14:textId="77777777" w:rsidTr="00C95F77">
        <w:tc>
          <w:tcPr>
            <w:tcW w:w="2733" w:type="dxa"/>
            <w:shd w:val="clear" w:color="auto" w:fill="BFBFBF"/>
            <w:vAlign w:val="center"/>
          </w:tcPr>
          <w:p w14:paraId="5A19A164" w14:textId="7A000013" w:rsidR="00BC0B82" w:rsidRPr="00F70529" w:rsidRDefault="00A51C33" w:rsidP="00C95F77">
            <w:pPr>
              <w:pStyle w:val="BodyText"/>
              <w:spacing w:before="40" w:after="40" w:afterAutospacing="0"/>
              <w:rPr>
                <w:rFonts w:cs="Arial"/>
                <w:b/>
              </w:rPr>
            </w:pPr>
            <w:r w:rsidRPr="00F70529">
              <w:rPr>
                <w:rFonts w:cs="Arial"/>
                <w:b/>
              </w:rPr>
              <w:t>E-mail</w:t>
            </w:r>
          </w:p>
        </w:tc>
        <w:tc>
          <w:tcPr>
            <w:tcW w:w="7473" w:type="dxa"/>
            <w:vAlign w:val="center"/>
          </w:tcPr>
          <w:p w14:paraId="24515378" w14:textId="77777777" w:rsidR="00BC0B82" w:rsidRPr="001F7E39" w:rsidRDefault="00BC0B82" w:rsidP="00C95F77">
            <w:pPr>
              <w:pStyle w:val="BodyText"/>
              <w:spacing w:before="40" w:after="40" w:afterAutospacing="0"/>
              <w:rPr>
                <w:rFonts w:cs="Arial"/>
                <w:sz w:val="20"/>
              </w:rPr>
            </w:pPr>
          </w:p>
        </w:tc>
      </w:tr>
    </w:tbl>
    <w:p w14:paraId="4CD76B26" w14:textId="77777777" w:rsidR="00647D4E" w:rsidRPr="00EE0FA1" w:rsidRDefault="00647D4E" w:rsidP="00EE0FA1">
      <w:pPr>
        <w:pStyle w:val="Header"/>
        <w:tabs>
          <w:tab w:val="clear" w:pos="4153"/>
          <w:tab w:val="clear" w:pos="8306"/>
        </w:tabs>
        <w:rPr>
          <w:rFonts w:cs="Arial"/>
          <w:b/>
          <w:color w:val="FF0000"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8233"/>
      </w:tblGrid>
      <w:tr w:rsidR="00AE60B5" w:rsidRPr="00BB5382" w14:paraId="3F707DC7" w14:textId="77777777" w:rsidTr="00C95F77">
        <w:trPr>
          <w:trHeight w:val="419"/>
          <w:jc w:val="center"/>
        </w:trPr>
        <w:tc>
          <w:tcPr>
            <w:tcW w:w="10206" w:type="dxa"/>
            <w:gridSpan w:val="2"/>
            <w:shd w:val="clear" w:color="auto" w:fill="BFBFBF"/>
            <w:vAlign w:val="center"/>
          </w:tcPr>
          <w:p w14:paraId="63B204D6" w14:textId="0745B3F1" w:rsidR="00AE60B5" w:rsidRPr="00BB5382" w:rsidRDefault="00E22170" w:rsidP="00EE5D92">
            <w:pPr>
              <w:pStyle w:val="NoSpacing"/>
              <w:spacing w:line="276" w:lineRule="auto"/>
              <w:ind w:firstLine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A</w:t>
            </w:r>
            <w:r w:rsidR="00EE0FA1">
              <w:rPr>
                <w:rFonts w:ascii="Arial" w:hAnsi="Arial"/>
                <w:b/>
                <w:sz w:val="24"/>
              </w:rPr>
              <w:t xml:space="preserve">4. External </w:t>
            </w:r>
            <w:r w:rsidR="00AE60B5" w:rsidRPr="00850F13">
              <w:rPr>
                <w:rFonts w:ascii="Arial" w:hAnsi="Arial"/>
                <w:b/>
                <w:sz w:val="24"/>
              </w:rPr>
              <w:t>Project Partner</w:t>
            </w:r>
            <w:r w:rsidR="00EE5D92">
              <w:rPr>
                <w:rFonts w:ascii="Arial" w:hAnsi="Arial"/>
                <w:b/>
                <w:sz w:val="24"/>
              </w:rPr>
              <w:t>s</w:t>
            </w:r>
            <w:r w:rsidR="00AE60B5">
              <w:rPr>
                <w:rFonts w:ascii="Arial" w:hAnsi="Arial"/>
                <w:b/>
                <w:sz w:val="24"/>
              </w:rPr>
              <w:t>:</w:t>
            </w:r>
            <w:r w:rsidR="00AE60B5" w:rsidRPr="00F77F97">
              <w:rPr>
                <w:rFonts w:ascii="Arial" w:hAnsi="Arial"/>
                <w:b/>
                <w:sz w:val="28"/>
              </w:rPr>
              <w:t xml:space="preserve"> </w:t>
            </w:r>
            <w:r w:rsidR="00EE5D92" w:rsidRPr="00F77F97">
              <w:rPr>
                <w:rFonts w:ascii="Arial" w:hAnsi="Arial"/>
                <w:szCs w:val="28"/>
              </w:rPr>
              <w:t xml:space="preserve">If you have external project partners who are providing cash or in-kind support, please list them below </w:t>
            </w:r>
            <w:r w:rsidR="00316C92">
              <w:rPr>
                <w:rFonts w:ascii="Arial" w:hAnsi="Arial"/>
                <w:szCs w:val="28"/>
              </w:rPr>
              <w:t xml:space="preserve">(with specific named contact and contact details) </w:t>
            </w:r>
            <w:r w:rsidR="00EE5D92" w:rsidRPr="00F77F97">
              <w:rPr>
                <w:rFonts w:ascii="Arial" w:hAnsi="Arial"/>
                <w:szCs w:val="28"/>
              </w:rPr>
              <w:t>and a</w:t>
            </w:r>
            <w:r w:rsidR="00AE60B5" w:rsidRPr="00F77F97">
              <w:rPr>
                <w:rFonts w:ascii="Arial" w:hAnsi="Arial"/>
                <w:szCs w:val="28"/>
              </w:rPr>
              <w:t>ttach letters confirming commitment/collaboration and providing details of involvement</w:t>
            </w:r>
            <w:r w:rsidR="008A4171" w:rsidRPr="00F77F97">
              <w:rPr>
                <w:rFonts w:ascii="Arial" w:hAnsi="Arial"/>
                <w:szCs w:val="28"/>
              </w:rPr>
              <w:t>.</w:t>
            </w:r>
          </w:p>
        </w:tc>
      </w:tr>
      <w:tr w:rsidR="00AE60B5" w:rsidRPr="00BB5382" w14:paraId="52FCC339" w14:textId="77777777" w:rsidTr="00C95F77">
        <w:trPr>
          <w:trHeight w:val="392"/>
          <w:jc w:val="center"/>
        </w:trPr>
        <w:tc>
          <w:tcPr>
            <w:tcW w:w="1973" w:type="dxa"/>
            <w:shd w:val="clear" w:color="auto" w:fill="BFBFBF"/>
            <w:vAlign w:val="center"/>
          </w:tcPr>
          <w:p w14:paraId="599614AE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  <w:b/>
                <w:sz w:val="20"/>
              </w:rPr>
            </w:pPr>
            <w:r w:rsidRPr="00BB5382">
              <w:rPr>
                <w:rFonts w:ascii="Arial" w:hAnsi="Arial"/>
                <w:b/>
                <w:sz w:val="20"/>
              </w:rPr>
              <w:t>Commercial Partner(s):</w:t>
            </w:r>
          </w:p>
        </w:tc>
        <w:tc>
          <w:tcPr>
            <w:tcW w:w="8233" w:type="dxa"/>
            <w:vAlign w:val="center"/>
          </w:tcPr>
          <w:p w14:paraId="4D8B12AC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31D23303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4320A195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6DA44BCC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</w:tc>
      </w:tr>
      <w:tr w:rsidR="00AE60B5" w:rsidRPr="00BB5382" w14:paraId="3FCF55EF" w14:textId="77777777" w:rsidTr="00C95F77">
        <w:trPr>
          <w:trHeight w:val="392"/>
          <w:jc w:val="center"/>
        </w:trPr>
        <w:tc>
          <w:tcPr>
            <w:tcW w:w="1973" w:type="dxa"/>
            <w:shd w:val="clear" w:color="auto" w:fill="BFBFBF"/>
            <w:vAlign w:val="center"/>
          </w:tcPr>
          <w:p w14:paraId="45DA541F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  <w:b/>
                <w:sz w:val="20"/>
              </w:rPr>
            </w:pPr>
            <w:r w:rsidRPr="00BB5382">
              <w:rPr>
                <w:rFonts w:ascii="Arial" w:hAnsi="Arial"/>
                <w:b/>
                <w:sz w:val="20"/>
              </w:rPr>
              <w:t>Academic Partner(s):</w:t>
            </w:r>
          </w:p>
        </w:tc>
        <w:tc>
          <w:tcPr>
            <w:tcW w:w="8233" w:type="dxa"/>
            <w:vAlign w:val="center"/>
          </w:tcPr>
          <w:p w14:paraId="186811AF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6FB11337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31BB1D15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63DA111C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</w:tc>
      </w:tr>
      <w:tr w:rsidR="00AE60B5" w:rsidRPr="00BB5382" w14:paraId="144D9EEE" w14:textId="77777777" w:rsidTr="00C95F77">
        <w:trPr>
          <w:trHeight w:val="392"/>
          <w:jc w:val="center"/>
        </w:trPr>
        <w:tc>
          <w:tcPr>
            <w:tcW w:w="1973" w:type="dxa"/>
            <w:shd w:val="clear" w:color="auto" w:fill="BFBFBF"/>
            <w:vAlign w:val="center"/>
          </w:tcPr>
          <w:p w14:paraId="102087D8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  <w:b/>
                <w:sz w:val="20"/>
              </w:rPr>
            </w:pPr>
            <w:r w:rsidRPr="00BB5382">
              <w:rPr>
                <w:rFonts w:ascii="Arial" w:hAnsi="Arial"/>
                <w:b/>
                <w:sz w:val="20"/>
              </w:rPr>
              <w:t>Clinical Partner(s):</w:t>
            </w:r>
          </w:p>
        </w:tc>
        <w:tc>
          <w:tcPr>
            <w:tcW w:w="8233" w:type="dxa"/>
            <w:vAlign w:val="center"/>
          </w:tcPr>
          <w:p w14:paraId="223AFF5B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0E283622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2B050966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5374B73F" w14:textId="77777777" w:rsidR="00AE60B5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  <w:p w14:paraId="4B083106" w14:textId="77777777" w:rsidR="00AE60B5" w:rsidRPr="00BB5382" w:rsidRDefault="00AE60B5" w:rsidP="00C95F77">
            <w:pPr>
              <w:pStyle w:val="NoSpacing"/>
              <w:spacing w:line="276" w:lineRule="auto"/>
              <w:ind w:firstLine="27"/>
              <w:jc w:val="center"/>
              <w:rPr>
                <w:rFonts w:ascii="Arial" w:hAnsi="Arial"/>
              </w:rPr>
            </w:pPr>
          </w:p>
        </w:tc>
      </w:tr>
    </w:tbl>
    <w:p w14:paraId="6CC91E83" w14:textId="6D0CA989" w:rsidR="008E743A" w:rsidRDefault="008E743A" w:rsidP="00804015">
      <w:pPr>
        <w:rPr>
          <w:sz w:val="16"/>
          <w:szCs w:val="16"/>
        </w:rPr>
      </w:pPr>
    </w:p>
    <w:p w14:paraId="5D9BD742" w14:textId="77777777" w:rsidR="00082D47" w:rsidRDefault="00082D47" w:rsidP="00082D47">
      <w:pPr>
        <w:pStyle w:val="NoSpacing"/>
        <w:spacing w:line="276" w:lineRule="auto"/>
        <w:rPr>
          <w:color w:val="FFFFFF" w:themeColor="background1"/>
          <w:sz w:val="16"/>
          <w:szCs w:val="16"/>
        </w:rPr>
        <w:sectPr w:rsidR="00082D47" w:rsidSect="00D25E94">
          <w:headerReference w:type="default" r:id="rId11"/>
          <w:footerReference w:type="default" r:id="rId12"/>
          <w:pgSz w:w="11906" w:h="16838" w:code="9"/>
          <w:pgMar w:top="1134" w:right="1418" w:bottom="851" w:left="1418" w:header="0" w:footer="0" w:gutter="0"/>
          <w:cols w:space="720"/>
          <w:docGrid w:linePitch="360"/>
        </w:sect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82D47" w:rsidRPr="00BB5382" w14:paraId="7D5B0881" w14:textId="77777777" w:rsidTr="00082D47">
        <w:trPr>
          <w:trHeight w:val="283"/>
          <w:jc w:val="center"/>
        </w:trPr>
        <w:tc>
          <w:tcPr>
            <w:tcW w:w="10206" w:type="dxa"/>
            <w:shd w:val="clear" w:color="auto" w:fill="F2F2F2" w:themeFill="background1" w:themeFillShade="F2"/>
            <w:hideMark/>
          </w:tcPr>
          <w:p w14:paraId="514273A3" w14:textId="2356A229" w:rsidR="00082D47" w:rsidRPr="00BB5382" w:rsidRDefault="00082D47" w:rsidP="00082D47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lastRenderedPageBreak/>
              <w:t xml:space="preserve">SECTION B Project </w:t>
            </w:r>
            <w:proofErr w:type="gramStart"/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Details  </w:t>
            </w:r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>This</w:t>
            </w:r>
            <w:proofErr w:type="gramEnd"/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 xml:space="preserve"> section must be no longer than </w:t>
            </w:r>
            <w:r w:rsidR="008E62A1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>6</w:t>
            </w:r>
            <w:r w:rsidR="008E62A1"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 xml:space="preserve"> </w:t>
            </w:r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>pages</w:t>
            </w:r>
            <w:r w:rsidR="00E2439B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 xml:space="preserve"> - </w:t>
            </w:r>
            <w:r w:rsidR="00E2439B" w:rsidRPr="00B73E50">
              <w:rPr>
                <w:rFonts w:cs="Arial"/>
                <w:b/>
                <w:color w:val="FF0000"/>
                <w:u w:val="single"/>
              </w:rPr>
              <w:t xml:space="preserve">(see </w:t>
            </w:r>
            <w:r w:rsidR="00E2439B">
              <w:rPr>
                <w:rFonts w:cs="Arial"/>
                <w:b/>
                <w:color w:val="FF0000"/>
                <w:u w:val="single"/>
              </w:rPr>
              <w:t xml:space="preserve">General Guidance, </w:t>
            </w:r>
            <w:r w:rsidR="007B2038">
              <w:rPr>
                <w:rFonts w:cs="Arial"/>
                <w:b/>
                <w:color w:val="FF0000"/>
                <w:u w:val="single"/>
              </w:rPr>
              <w:t xml:space="preserve">at the </w:t>
            </w:r>
            <w:r w:rsidR="00E2439B" w:rsidRPr="00B73E50">
              <w:rPr>
                <w:rFonts w:cs="Arial"/>
                <w:b/>
                <w:color w:val="FF0000"/>
                <w:u w:val="single"/>
              </w:rPr>
              <w:t xml:space="preserve">end of </w:t>
            </w:r>
            <w:r w:rsidR="007B2038">
              <w:rPr>
                <w:rFonts w:cs="Arial"/>
                <w:b/>
                <w:color w:val="FF0000"/>
                <w:u w:val="single"/>
              </w:rPr>
              <w:t xml:space="preserve">this </w:t>
            </w:r>
            <w:r w:rsidR="00E2439B" w:rsidRPr="00B73E50">
              <w:rPr>
                <w:rFonts w:cs="Arial"/>
                <w:b/>
                <w:color w:val="FF0000"/>
                <w:u w:val="single"/>
              </w:rPr>
              <w:t>form</w:t>
            </w:r>
            <w:r w:rsidR="00E2439B">
              <w:rPr>
                <w:rFonts w:cs="Arial"/>
                <w:b/>
                <w:color w:val="FF0000"/>
                <w:u w:val="single"/>
              </w:rPr>
              <w:t>,</w:t>
            </w:r>
            <w:r w:rsidR="00E2439B" w:rsidRPr="00B73E50">
              <w:rPr>
                <w:rFonts w:cs="Arial"/>
                <w:b/>
                <w:color w:val="FF0000"/>
                <w:u w:val="single"/>
              </w:rPr>
              <w:t xml:space="preserve"> for fon</w:t>
            </w:r>
            <w:r w:rsidR="00E2439B">
              <w:rPr>
                <w:rFonts w:cs="Arial"/>
                <w:b/>
                <w:color w:val="FF0000"/>
                <w:u w:val="single"/>
              </w:rPr>
              <w:t>t</w:t>
            </w:r>
            <w:r w:rsidR="00E2439B" w:rsidRPr="00B73E50">
              <w:rPr>
                <w:rFonts w:cs="Arial"/>
                <w:b/>
                <w:color w:val="FF0000"/>
                <w:u w:val="single"/>
              </w:rPr>
              <w:t xml:space="preserve"> and text size requirements)</w:t>
            </w:r>
          </w:p>
        </w:tc>
      </w:tr>
    </w:tbl>
    <w:p w14:paraId="19D0E628" w14:textId="6202457F" w:rsidR="00082D47" w:rsidRDefault="00082D47" w:rsidP="00804015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E743A" w:rsidRPr="00BB5382" w14:paraId="796FE832" w14:textId="77777777" w:rsidTr="00B737C1">
        <w:trPr>
          <w:trHeight w:val="283"/>
          <w:jc w:val="center"/>
        </w:trPr>
        <w:tc>
          <w:tcPr>
            <w:tcW w:w="10206" w:type="dxa"/>
            <w:shd w:val="clear" w:color="auto" w:fill="BFBFBF" w:themeFill="background1" w:themeFillShade="BF"/>
            <w:hideMark/>
          </w:tcPr>
          <w:p w14:paraId="65A15612" w14:textId="667C0345" w:rsidR="008E743A" w:rsidRPr="00BB5382" w:rsidRDefault="00E22170" w:rsidP="008E743A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B1</w:t>
            </w:r>
            <w:r w:rsidR="00D928CF">
              <w:rPr>
                <w:rFonts w:ascii="Arial" w:hAnsi="Arial"/>
                <w:b/>
                <w:sz w:val="24"/>
              </w:rPr>
              <w:t xml:space="preserve">. </w:t>
            </w:r>
            <w:r w:rsidR="00EA556F" w:rsidRPr="00EA556F">
              <w:rPr>
                <w:rFonts w:ascii="Arial" w:hAnsi="Arial"/>
                <w:b/>
                <w:sz w:val="24"/>
              </w:rPr>
              <w:t>Public Overview</w:t>
            </w:r>
            <w:r w:rsidR="008E743A" w:rsidRPr="00BB5382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8E743A" w:rsidRPr="00BB5382" w14:paraId="21B463C0" w14:textId="77777777" w:rsidTr="00B737C1">
        <w:trPr>
          <w:trHeight w:val="307"/>
          <w:jc w:val="center"/>
        </w:trPr>
        <w:tc>
          <w:tcPr>
            <w:tcW w:w="10206" w:type="dxa"/>
            <w:shd w:val="clear" w:color="auto" w:fill="F2F2F2" w:themeFill="background1" w:themeFillShade="F2"/>
          </w:tcPr>
          <w:p w14:paraId="060FA833" w14:textId="4B6B4B5A" w:rsidR="008E743A" w:rsidRPr="00CB6482" w:rsidRDefault="007131AF" w:rsidP="00B30D4D">
            <w:r>
              <w:t xml:space="preserve">Provide a short non-confidential lay summary of the project, this will be placed on the </w:t>
            </w:r>
            <w:r w:rsidR="018F4E86">
              <w:t>PBIAA</w:t>
            </w:r>
            <w:r>
              <w:t xml:space="preserve"> website if the appli</w:t>
            </w:r>
            <w:r w:rsidR="00B30D4D">
              <w:t>cation is successful (</w:t>
            </w:r>
            <w:r>
              <w:t>~100</w:t>
            </w:r>
            <w:r w:rsidR="008A4171">
              <w:t xml:space="preserve"> </w:t>
            </w:r>
            <w:r>
              <w:t>words)</w:t>
            </w:r>
            <w:r w:rsidR="00D41535">
              <w:t>.</w:t>
            </w:r>
          </w:p>
        </w:tc>
      </w:tr>
      <w:tr w:rsidR="008E743A" w:rsidRPr="00BB5382" w14:paraId="3B6E8DC2" w14:textId="77777777" w:rsidTr="00B737C1">
        <w:trPr>
          <w:trHeight w:val="242"/>
          <w:jc w:val="center"/>
        </w:trPr>
        <w:tc>
          <w:tcPr>
            <w:tcW w:w="10206" w:type="dxa"/>
          </w:tcPr>
          <w:p w14:paraId="325E0DAC" w14:textId="68227DD3" w:rsidR="00A84C09" w:rsidRDefault="00A84C09" w:rsidP="00C95F77">
            <w:pPr>
              <w:rPr>
                <w:rFonts w:cs="Arial"/>
                <w:szCs w:val="22"/>
              </w:rPr>
            </w:pPr>
          </w:p>
          <w:p w14:paraId="0E4202FD" w14:textId="77777777" w:rsidR="00B314C9" w:rsidRPr="00821392" w:rsidRDefault="00B314C9" w:rsidP="00C95F77">
            <w:pPr>
              <w:rPr>
                <w:rFonts w:cs="Arial"/>
                <w:szCs w:val="22"/>
              </w:rPr>
            </w:pPr>
          </w:p>
          <w:p w14:paraId="26D45932" w14:textId="77777777" w:rsidR="008E743A" w:rsidRPr="00821392" w:rsidRDefault="008E743A" w:rsidP="00C95F77">
            <w:pPr>
              <w:rPr>
                <w:rFonts w:cs="Arial"/>
                <w:szCs w:val="22"/>
              </w:rPr>
            </w:pPr>
          </w:p>
        </w:tc>
      </w:tr>
    </w:tbl>
    <w:p w14:paraId="05BFF991" w14:textId="77777777" w:rsidR="007D3948" w:rsidRPr="00450DBE" w:rsidRDefault="007D3948" w:rsidP="00F6502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51F85" w:rsidRPr="00BB5382" w14:paraId="670A80C1" w14:textId="77777777" w:rsidTr="00C95F77">
        <w:trPr>
          <w:trHeight w:val="283"/>
          <w:jc w:val="center"/>
        </w:trPr>
        <w:tc>
          <w:tcPr>
            <w:tcW w:w="10885" w:type="dxa"/>
            <w:shd w:val="clear" w:color="auto" w:fill="BFBFBF"/>
            <w:hideMark/>
          </w:tcPr>
          <w:p w14:paraId="526E283D" w14:textId="4BC4B2B2" w:rsidR="00051F85" w:rsidRPr="00BB5382" w:rsidRDefault="00E22170" w:rsidP="00C95F77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B2</w:t>
            </w:r>
            <w:r w:rsidR="00051F85">
              <w:rPr>
                <w:rFonts w:ascii="Arial" w:hAnsi="Arial"/>
                <w:b/>
                <w:sz w:val="24"/>
              </w:rPr>
              <w:t>. Fit to Call</w:t>
            </w:r>
            <w:r w:rsidR="00051F85" w:rsidRPr="00BB5382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051F85" w:rsidRPr="00BB5382" w14:paraId="54C4CE87" w14:textId="77777777" w:rsidTr="00C95F77">
        <w:trPr>
          <w:trHeight w:val="307"/>
          <w:jc w:val="center"/>
        </w:trPr>
        <w:tc>
          <w:tcPr>
            <w:tcW w:w="10885" w:type="dxa"/>
            <w:shd w:val="clear" w:color="auto" w:fill="F2F2F2"/>
          </w:tcPr>
          <w:p w14:paraId="18FA48BA" w14:textId="2B9F2BB6" w:rsidR="00051F85" w:rsidRPr="00B30D4D" w:rsidRDefault="00051F85" w:rsidP="00EE5D92">
            <w:pPr>
              <w:rPr>
                <w:rFonts w:cs="Arial"/>
                <w:b/>
                <w:i/>
                <w:iCs/>
                <w:szCs w:val="22"/>
              </w:rPr>
            </w:pPr>
            <w:r w:rsidRPr="00B30D4D">
              <w:rPr>
                <w:rFonts w:cs="Arial"/>
                <w:szCs w:val="22"/>
              </w:rPr>
              <w:t>Fit to the Yorkshire MedTech PBIAA scope criteria</w:t>
            </w:r>
            <w:r w:rsidR="00DF30EE">
              <w:rPr>
                <w:rFonts w:cs="Arial"/>
                <w:szCs w:val="22"/>
              </w:rPr>
              <w:t xml:space="preserve"> (see call document)</w:t>
            </w:r>
            <w:r w:rsidR="00B30D4D">
              <w:rPr>
                <w:rFonts w:cs="Arial"/>
                <w:szCs w:val="22"/>
              </w:rPr>
              <w:t>. E</w:t>
            </w:r>
            <w:r w:rsidRPr="00B30D4D">
              <w:rPr>
                <w:rFonts w:cs="Arial"/>
                <w:szCs w:val="22"/>
              </w:rPr>
              <w:t>xplain how th</w:t>
            </w:r>
            <w:r w:rsidR="00EE5D92">
              <w:rPr>
                <w:rFonts w:cs="Arial"/>
                <w:szCs w:val="22"/>
              </w:rPr>
              <w:t xml:space="preserve">is project could </w:t>
            </w:r>
            <w:r w:rsidRPr="00B30D4D">
              <w:rPr>
                <w:rFonts w:cs="Arial"/>
                <w:szCs w:val="22"/>
              </w:rPr>
              <w:t>lead to economic benefit in the Yorkshire region</w:t>
            </w:r>
            <w:r w:rsidR="00EE5D92">
              <w:rPr>
                <w:rFonts w:cs="Arial"/>
                <w:szCs w:val="22"/>
              </w:rPr>
              <w:t xml:space="preserve"> in the longer term</w:t>
            </w:r>
            <w:r w:rsidRPr="00B30D4D">
              <w:rPr>
                <w:rFonts w:cs="Arial"/>
                <w:szCs w:val="22"/>
              </w:rPr>
              <w:t>. Clarify any other aspects of fit to the PBIAA scope if not obvious from the summary (</w:t>
            </w:r>
            <w:proofErr w:type="gramStart"/>
            <w:r w:rsidRPr="00B30D4D">
              <w:rPr>
                <w:rFonts w:cs="Arial"/>
                <w:szCs w:val="22"/>
              </w:rPr>
              <w:t>e.g.</w:t>
            </w:r>
            <w:proofErr w:type="gramEnd"/>
            <w:r w:rsidRPr="00B30D4D">
              <w:rPr>
                <w:rFonts w:cs="Arial"/>
                <w:szCs w:val="22"/>
              </w:rPr>
              <w:t xml:space="preserve"> the fit to EPSRC remit, nat</w:t>
            </w:r>
            <w:r w:rsidR="00DF30EE">
              <w:rPr>
                <w:rFonts w:cs="Arial"/>
                <w:szCs w:val="22"/>
              </w:rPr>
              <w:t>ure of the medical technology)</w:t>
            </w:r>
            <w:r w:rsidRPr="00B30D4D">
              <w:rPr>
                <w:rFonts w:cs="Arial"/>
                <w:szCs w:val="22"/>
              </w:rPr>
              <w:t xml:space="preserve">. </w:t>
            </w:r>
          </w:p>
        </w:tc>
      </w:tr>
      <w:tr w:rsidR="00051F85" w:rsidRPr="00BB5382" w14:paraId="06DDE2CB" w14:textId="77777777" w:rsidTr="00C95F77">
        <w:trPr>
          <w:trHeight w:val="242"/>
          <w:jc w:val="center"/>
        </w:trPr>
        <w:tc>
          <w:tcPr>
            <w:tcW w:w="10885" w:type="dxa"/>
          </w:tcPr>
          <w:p w14:paraId="70785F7F" w14:textId="77777777" w:rsidR="00051F85" w:rsidRDefault="00051F85" w:rsidP="00C95F77">
            <w:pPr>
              <w:rPr>
                <w:rFonts w:cs="Arial"/>
                <w:szCs w:val="22"/>
              </w:rPr>
            </w:pPr>
          </w:p>
          <w:p w14:paraId="3F0D936F" w14:textId="77777777" w:rsidR="008B28EE" w:rsidRPr="00821392" w:rsidRDefault="008B28EE" w:rsidP="00C95F77">
            <w:pPr>
              <w:rPr>
                <w:rFonts w:cs="Arial"/>
                <w:szCs w:val="22"/>
              </w:rPr>
            </w:pPr>
          </w:p>
        </w:tc>
      </w:tr>
    </w:tbl>
    <w:p w14:paraId="2C7805AB" w14:textId="77777777" w:rsidR="0067055E" w:rsidRPr="006A3DBC" w:rsidRDefault="0067055E" w:rsidP="00F6502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D5EA7" w:rsidRPr="00BB5382" w14:paraId="5787720E" w14:textId="77777777" w:rsidTr="009A1DAA">
        <w:trPr>
          <w:trHeight w:val="283"/>
          <w:jc w:val="center"/>
        </w:trPr>
        <w:tc>
          <w:tcPr>
            <w:tcW w:w="10206" w:type="dxa"/>
            <w:shd w:val="clear" w:color="auto" w:fill="BFBFBF"/>
            <w:hideMark/>
          </w:tcPr>
          <w:p w14:paraId="0682807A" w14:textId="35EEA5EB" w:rsidR="00AD5EA7" w:rsidRPr="00BB5382" w:rsidRDefault="00E22170" w:rsidP="00B314C9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  <w:r w:rsidR="00B314C9">
              <w:rPr>
                <w:rFonts w:ascii="Arial" w:hAnsi="Arial"/>
                <w:b/>
                <w:sz w:val="24"/>
              </w:rPr>
              <w:t>3</w:t>
            </w:r>
            <w:r w:rsidR="008B28EE">
              <w:rPr>
                <w:rFonts w:ascii="Arial" w:hAnsi="Arial"/>
                <w:b/>
                <w:sz w:val="24"/>
              </w:rPr>
              <w:t xml:space="preserve">. </w:t>
            </w:r>
            <w:r w:rsidR="00723C08">
              <w:rPr>
                <w:rFonts w:ascii="Arial" w:hAnsi="Arial"/>
                <w:b/>
                <w:sz w:val="24"/>
              </w:rPr>
              <w:t>Opportunity</w:t>
            </w:r>
            <w:r w:rsidR="00903FEC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AD5EA7" w:rsidRPr="00BB5382" w14:paraId="3C83572F" w14:textId="77777777" w:rsidTr="009A1DAA">
        <w:trPr>
          <w:trHeight w:val="307"/>
          <w:jc w:val="center"/>
        </w:trPr>
        <w:tc>
          <w:tcPr>
            <w:tcW w:w="10206" w:type="dxa"/>
            <w:shd w:val="clear" w:color="auto" w:fill="F2F2F2"/>
          </w:tcPr>
          <w:p w14:paraId="3B4563E8" w14:textId="21AC4360" w:rsidR="00723C08" w:rsidRDefault="002F6BE4" w:rsidP="0047420F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>D</w:t>
            </w:r>
            <w:r w:rsidR="00723C08" w:rsidRPr="00CB6482">
              <w:rPr>
                <w:rFonts w:cs="Arial"/>
                <w:szCs w:val="22"/>
              </w:rPr>
              <w:t>etail the opportunity to be developed through this proposal and how this might</w:t>
            </w:r>
            <w:r w:rsidR="0047420F" w:rsidRPr="00CB6482">
              <w:rPr>
                <w:rFonts w:cs="Arial"/>
                <w:szCs w:val="22"/>
              </w:rPr>
              <w:t xml:space="preserve"> address an unmet MedTech need</w:t>
            </w:r>
            <w:r w:rsidR="00EE5D92">
              <w:rPr>
                <w:rFonts w:cs="Arial"/>
                <w:szCs w:val="22"/>
              </w:rPr>
              <w:t>.</w:t>
            </w:r>
          </w:p>
          <w:p w14:paraId="7D40DDA1" w14:textId="50EB80AE" w:rsidR="00DF30EE" w:rsidRPr="00F77F97" w:rsidRDefault="00EE5D92" w:rsidP="00F77F97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EE5D92">
              <w:rPr>
                <w:rFonts w:cs="Arial"/>
                <w:szCs w:val="22"/>
              </w:rPr>
              <w:t>For Proof of Feasibility, describe the device/technology, its intended purpose and labelling, and likely users</w:t>
            </w:r>
            <w:r w:rsidR="00D41535">
              <w:rPr>
                <w:rFonts w:cs="Arial"/>
                <w:szCs w:val="22"/>
              </w:rPr>
              <w:t>.</w:t>
            </w:r>
          </w:p>
        </w:tc>
      </w:tr>
      <w:tr w:rsidR="00AD5EA7" w:rsidRPr="00BB5382" w14:paraId="699231F9" w14:textId="77777777" w:rsidTr="009A1DAA">
        <w:trPr>
          <w:trHeight w:val="242"/>
          <w:jc w:val="center"/>
        </w:trPr>
        <w:tc>
          <w:tcPr>
            <w:tcW w:w="10206" w:type="dxa"/>
          </w:tcPr>
          <w:p w14:paraId="15B47CEB" w14:textId="77777777" w:rsidR="00AD5EA7" w:rsidRDefault="00AD5EA7" w:rsidP="003E3D54">
            <w:pPr>
              <w:rPr>
                <w:rFonts w:cs="Arial"/>
                <w:szCs w:val="22"/>
              </w:rPr>
            </w:pPr>
          </w:p>
          <w:p w14:paraId="48290ADA" w14:textId="77777777" w:rsidR="007D3948" w:rsidRPr="00821392" w:rsidRDefault="007D3948" w:rsidP="003E3D54">
            <w:pPr>
              <w:rPr>
                <w:rFonts w:cs="Arial"/>
                <w:szCs w:val="22"/>
              </w:rPr>
            </w:pPr>
          </w:p>
        </w:tc>
      </w:tr>
    </w:tbl>
    <w:p w14:paraId="6A26597A" w14:textId="77777777" w:rsidR="007D3948" w:rsidRDefault="007D3948" w:rsidP="00F6502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F6BE4" w:rsidRPr="00BB5382" w14:paraId="327289E1" w14:textId="77777777" w:rsidTr="00C95F77">
        <w:trPr>
          <w:trHeight w:val="283"/>
          <w:jc w:val="center"/>
        </w:trPr>
        <w:tc>
          <w:tcPr>
            <w:tcW w:w="10206" w:type="dxa"/>
            <w:shd w:val="clear" w:color="auto" w:fill="BFBFBF"/>
            <w:hideMark/>
          </w:tcPr>
          <w:p w14:paraId="666E59A9" w14:textId="2B2AB515" w:rsidR="002F6BE4" w:rsidRPr="00BB5382" w:rsidRDefault="00B314C9" w:rsidP="00C95F77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B4</w:t>
            </w:r>
            <w:r w:rsidR="002F6BE4">
              <w:rPr>
                <w:rFonts w:ascii="Arial" w:hAnsi="Arial"/>
                <w:b/>
                <w:sz w:val="24"/>
              </w:rPr>
              <w:t xml:space="preserve">. Value Proposition </w:t>
            </w:r>
          </w:p>
        </w:tc>
      </w:tr>
      <w:tr w:rsidR="002F6BE4" w:rsidRPr="00BB5382" w14:paraId="4E371E71" w14:textId="77777777" w:rsidTr="00C95F77">
        <w:trPr>
          <w:trHeight w:val="307"/>
          <w:jc w:val="center"/>
        </w:trPr>
        <w:tc>
          <w:tcPr>
            <w:tcW w:w="10206" w:type="dxa"/>
            <w:shd w:val="clear" w:color="auto" w:fill="F2F2F2"/>
          </w:tcPr>
          <w:p w14:paraId="0BCF7532" w14:textId="3F4FC1EF" w:rsidR="002F6BE4" w:rsidRPr="00CB6482" w:rsidRDefault="002F6BE4" w:rsidP="002F6BE4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>Describe the value proposition</w:t>
            </w:r>
            <w:r w:rsidR="00DF30EE">
              <w:rPr>
                <w:rFonts w:cs="Arial"/>
                <w:szCs w:val="22"/>
              </w:rPr>
              <w:t xml:space="preserve">; </w:t>
            </w:r>
            <w:r w:rsidRPr="00CB6482">
              <w:rPr>
                <w:rFonts w:cs="Arial"/>
                <w:szCs w:val="22"/>
              </w:rPr>
              <w:t xml:space="preserve">who are the </w:t>
            </w:r>
            <w:r w:rsidR="00F77F97">
              <w:rPr>
                <w:rFonts w:cs="Arial"/>
                <w:szCs w:val="22"/>
              </w:rPr>
              <w:t xml:space="preserve">likely </w:t>
            </w:r>
            <w:r w:rsidRPr="00CB6482">
              <w:rPr>
                <w:rFonts w:cs="Arial"/>
                <w:szCs w:val="22"/>
              </w:rPr>
              <w:t xml:space="preserve">customers for this </w:t>
            </w:r>
            <w:r w:rsidR="004D3378" w:rsidRPr="00CB6482">
              <w:rPr>
                <w:rFonts w:cs="Arial"/>
                <w:szCs w:val="22"/>
              </w:rPr>
              <w:t>solution/technology</w:t>
            </w:r>
            <w:r w:rsidRPr="00CB6482">
              <w:rPr>
                <w:rFonts w:cs="Arial"/>
                <w:szCs w:val="22"/>
              </w:rPr>
              <w:t>?</w:t>
            </w:r>
          </w:p>
          <w:p w14:paraId="7C651DDA" w14:textId="281A246E" w:rsidR="002F6BE4" w:rsidRPr="00EE5D92" w:rsidRDefault="00EE5D92" w:rsidP="00EE5D92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="Arial"/>
                <w:color w:val="auto"/>
                <w:szCs w:val="22"/>
              </w:rPr>
            </w:pPr>
            <w:r w:rsidRPr="00EE5D92">
              <w:rPr>
                <w:rFonts w:cs="Arial"/>
                <w:color w:val="auto"/>
                <w:szCs w:val="22"/>
              </w:rPr>
              <w:t>What existing evidence is there for the clinical or commercial need</w:t>
            </w:r>
            <w:r>
              <w:rPr>
                <w:rFonts w:cs="Arial"/>
                <w:color w:val="auto"/>
                <w:szCs w:val="22"/>
              </w:rPr>
              <w:t>?</w:t>
            </w:r>
          </w:p>
        </w:tc>
      </w:tr>
      <w:tr w:rsidR="002F6BE4" w:rsidRPr="00BB5382" w14:paraId="2FEB262F" w14:textId="77777777" w:rsidTr="00C95F77">
        <w:trPr>
          <w:trHeight w:val="242"/>
          <w:jc w:val="center"/>
        </w:trPr>
        <w:tc>
          <w:tcPr>
            <w:tcW w:w="10206" w:type="dxa"/>
          </w:tcPr>
          <w:p w14:paraId="3397C49F" w14:textId="73335F1F" w:rsidR="002F6BE4" w:rsidRDefault="002F6BE4" w:rsidP="00C95F77">
            <w:pPr>
              <w:rPr>
                <w:rFonts w:cs="Arial"/>
                <w:szCs w:val="22"/>
              </w:rPr>
            </w:pPr>
          </w:p>
          <w:p w14:paraId="14D52672" w14:textId="77777777" w:rsidR="00B314C9" w:rsidRDefault="00B314C9" w:rsidP="00C95F77">
            <w:pPr>
              <w:rPr>
                <w:rFonts w:cs="Arial"/>
                <w:szCs w:val="22"/>
              </w:rPr>
            </w:pPr>
          </w:p>
          <w:p w14:paraId="605ECCFE" w14:textId="77777777" w:rsidR="002F6BE4" w:rsidRPr="00821392" w:rsidRDefault="002F6BE4" w:rsidP="00C95F77">
            <w:pPr>
              <w:rPr>
                <w:rFonts w:cs="Arial"/>
                <w:szCs w:val="22"/>
              </w:rPr>
            </w:pPr>
          </w:p>
        </w:tc>
      </w:tr>
    </w:tbl>
    <w:p w14:paraId="53FE467C" w14:textId="77777777" w:rsidR="00CB6482" w:rsidRPr="006A3DBC" w:rsidRDefault="00CB6482" w:rsidP="00F6502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B28EE" w:rsidRPr="00C14D7E" w14:paraId="26C0F14F" w14:textId="77777777" w:rsidTr="00C95F77">
        <w:trPr>
          <w:trHeight w:val="242"/>
          <w:jc w:val="center"/>
        </w:trPr>
        <w:tc>
          <w:tcPr>
            <w:tcW w:w="10206" w:type="dxa"/>
            <w:shd w:val="clear" w:color="auto" w:fill="BFBFBF"/>
          </w:tcPr>
          <w:p w14:paraId="2A3AA461" w14:textId="6603C24A" w:rsidR="008B28EE" w:rsidRPr="00C14D7E" w:rsidRDefault="00E22170" w:rsidP="00B314C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B314C9">
              <w:rPr>
                <w:rFonts w:cs="Arial"/>
                <w:b/>
                <w:szCs w:val="22"/>
              </w:rPr>
              <w:t>5</w:t>
            </w:r>
            <w:r w:rsidR="008B28EE">
              <w:rPr>
                <w:rFonts w:cs="Arial"/>
                <w:b/>
                <w:szCs w:val="22"/>
              </w:rPr>
              <w:t xml:space="preserve">. </w:t>
            </w:r>
            <w:r w:rsidR="008B28EE" w:rsidRPr="00C14D7E">
              <w:rPr>
                <w:rFonts w:cs="Arial"/>
                <w:b/>
                <w:szCs w:val="22"/>
              </w:rPr>
              <w:t>Underpinning Background Research</w:t>
            </w:r>
          </w:p>
        </w:tc>
      </w:tr>
      <w:tr w:rsidR="008B28EE" w:rsidRPr="00C14D7E" w14:paraId="304942BA" w14:textId="77777777" w:rsidTr="00C95F77">
        <w:trPr>
          <w:trHeight w:val="242"/>
          <w:jc w:val="center"/>
        </w:trPr>
        <w:tc>
          <w:tcPr>
            <w:tcW w:w="10206" w:type="dxa"/>
            <w:shd w:val="clear" w:color="auto" w:fill="F2F2F2"/>
          </w:tcPr>
          <w:p w14:paraId="52F635E5" w14:textId="2839531A" w:rsidR="008B28EE" w:rsidRPr="00CB6482" w:rsidRDefault="00B314C9" w:rsidP="00C95F7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</w:t>
            </w:r>
            <w:r w:rsidR="008B28EE" w:rsidRPr="00CB6482">
              <w:rPr>
                <w:rFonts w:cs="Arial"/>
                <w:b/>
                <w:szCs w:val="22"/>
              </w:rPr>
              <w:t>escribe the research that has been completed t</w:t>
            </w:r>
            <w:r w:rsidR="00F77F97">
              <w:rPr>
                <w:rFonts w:cs="Arial"/>
                <w:b/>
                <w:szCs w:val="22"/>
              </w:rPr>
              <w:t xml:space="preserve">hat has indicated a potential MedTech application of the </w:t>
            </w:r>
            <w:proofErr w:type="gramStart"/>
            <w:r w:rsidR="00F77F97">
              <w:rPr>
                <w:rFonts w:cs="Arial"/>
                <w:b/>
                <w:szCs w:val="22"/>
              </w:rPr>
              <w:t>technology</w:t>
            </w:r>
            <w:proofErr w:type="gramEnd"/>
            <w:r w:rsidR="00F77F97">
              <w:rPr>
                <w:rFonts w:cs="Arial"/>
                <w:b/>
                <w:szCs w:val="22"/>
              </w:rPr>
              <w:t xml:space="preserve"> </w:t>
            </w:r>
          </w:p>
          <w:p w14:paraId="4A7E75FF" w14:textId="55F0DFC1" w:rsidR="008B28EE" w:rsidRPr="00CB6482" w:rsidRDefault="008B28EE" w:rsidP="00C95F77">
            <w:pPr>
              <w:numPr>
                <w:ilvl w:val="0"/>
                <w:numId w:val="16"/>
              </w:numPr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>Please note that underpinning science and research must be demonstrated prior to P</w:t>
            </w:r>
            <w:r w:rsidR="00E2439B">
              <w:rPr>
                <w:rFonts w:cs="Arial"/>
                <w:szCs w:val="22"/>
              </w:rPr>
              <w:t>B</w:t>
            </w:r>
            <w:r w:rsidR="00F77F97">
              <w:rPr>
                <w:rFonts w:cs="Arial"/>
                <w:szCs w:val="22"/>
              </w:rPr>
              <w:t>IAA funding</w:t>
            </w:r>
            <w:r w:rsidRPr="00CB6482">
              <w:rPr>
                <w:rFonts w:cs="Arial"/>
                <w:szCs w:val="22"/>
              </w:rPr>
              <w:t>.</w:t>
            </w:r>
          </w:p>
          <w:p w14:paraId="3B14F9CD" w14:textId="77777777" w:rsidR="00F77F97" w:rsidRPr="00F77F97" w:rsidRDefault="00F77F97" w:rsidP="00B314C9">
            <w:pPr>
              <w:numPr>
                <w:ilvl w:val="0"/>
                <w:numId w:val="16"/>
              </w:num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Cs w:val="22"/>
              </w:rPr>
              <w:t xml:space="preserve">Explain who has funded the previous work and the value of the grants. </w:t>
            </w:r>
          </w:p>
          <w:p w14:paraId="35664A9D" w14:textId="534FE51A" w:rsidR="008B28EE" w:rsidRPr="00C14D7E" w:rsidRDefault="008B28EE" w:rsidP="00B314C9">
            <w:pPr>
              <w:numPr>
                <w:ilvl w:val="0"/>
                <w:numId w:val="16"/>
              </w:numPr>
              <w:rPr>
                <w:rFonts w:cs="Arial"/>
                <w:sz w:val="20"/>
                <w:szCs w:val="22"/>
              </w:rPr>
            </w:pPr>
            <w:r w:rsidRPr="00CB6482">
              <w:rPr>
                <w:rFonts w:cs="Arial"/>
                <w:szCs w:val="22"/>
              </w:rPr>
              <w:t xml:space="preserve">Include references </w:t>
            </w:r>
            <w:r w:rsidR="00F74E0B">
              <w:rPr>
                <w:rFonts w:cs="Arial"/>
                <w:szCs w:val="22"/>
              </w:rPr>
              <w:t>in Section D2.</w:t>
            </w:r>
          </w:p>
        </w:tc>
      </w:tr>
      <w:tr w:rsidR="00DF30EE" w:rsidRPr="00821392" w14:paraId="13773B44" w14:textId="77777777" w:rsidTr="00C95F77">
        <w:trPr>
          <w:trHeight w:val="242"/>
          <w:jc w:val="center"/>
        </w:trPr>
        <w:tc>
          <w:tcPr>
            <w:tcW w:w="10206" w:type="dxa"/>
          </w:tcPr>
          <w:p w14:paraId="3C05119D" w14:textId="77777777" w:rsidR="00B314C9" w:rsidRDefault="00B314C9" w:rsidP="00C95F77">
            <w:pPr>
              <w:rPr>
                <w:rFonts w:cs="Arial"/>
                <w:szCs w:val="22"/>
              </w:rPr>
            </w:pPr>
          </w:p>
          <w:p w14:paraId="6D74F371" w14:textId="78DDCD41" w:rsidR="00B314C9" w:rsidRDefault="00B314C9" w:rsidP="00C95F77">
            <w:pPr>
              <w:rPr>
                <w:rFonts w:cs="Arial"/>
                <w:szCs w:val="22"/>
              </w:rPr>
            </w:pPr>
          </w:p>
          <w:p w14:paraId="70182355" w14:textId="77777777" w:rsidR="00B314C9" w:rsidRDefault="00B314C9" w:rsidP="00C95F77">
            <w:pPr>
              <w:rPr>
                <w:rFonts w:cs="Arial"/>
                <w:szCs w:val="22"/>
              </w:rPr>
            </w:pPr>
          </w:p>
          <w:p w14:paraId="1CFC3B2F" w14:textId="3A9E7ED8" w:rsidR="00DF30EE" w:rsidRDefault="00DF30EE" w:rsidP="00C95F77">
            <w:pPr>
              <w:rPr>
                <w:rFonts w:cs="Arial"/>
                <w:szCs w:val="22"/>
              </w:rPr>
            </w:pPr>
          </w:p>
        </w:tc>
      </w:tr>
    </w:tbl>
    <w:p w14:paraId="353415F2" w14:textId="1C7575A6" w:rsidR="008B28EE" w:rsidRDefault="008B28EE" w:rsidP="00F65027">
      <w:pPr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F30EE" w:rsidRPr="00BB5382" w14:paraId="3FC09096" w14:textId="77777777" w:rsidTr="00B737C1">
        <w:trPr>
          <w:trHeight w:val="283"/>
          <w:jc w:val="center"/>
        </w:trPr>
        <w:tc>
          <w:tcPr>
            <w:tcW w:w="10206" w:type="dxa"/>
            <w:shd w:val="clear" w:color="auto" w:fill="BFBFBF"/>
            <w:hideMark/>
          </w:tcPr>
          <w:p w14:paraId="026D8CD6" w14:textId="717B3A82" w:rsidR="00DF30EE" w:rsidRPr="00BB5382" w:rsidRDefault="00B314C9" w:rsidP="00B737C1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B6</w:t>
            </w:r>
            <w:r w:rsidR="00DF30EE">
              <w:rPr>
                <w:rFonts w:ascii="Arial" w:hAnsi="Arial"/>
                <w:b/>
                <w:sz w:val="24"/>
              </w:rPr>
              <w:t xml:space="preserve">. </w:t>
            </w:r>
            <w:r w:rsidR="00B2492E" w:rsidRPr="00D14469">
              <w:rPr>
                <w:rFonts w:ascii="Arial" w:hAnsi="Arial" w:cs="Arial"/>
                <w:b/>
                <w:bCs/>
                <w:sz w:val="24"/>
                <w:szCs w:val="24"/>
              </w:rPr>
              <w:t>PoC Proposal Plan</w:t>
            </w:r>
            <w:r w:rsidR="00B2492E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B2492E" w:rsidRPr="00BB5382" w14:paraId="64AD7266" w14:textId="77777777" w:rsidTr="00B737C1">
        <w:trPr>
          <w:trHeight w:val="283"/>
          <w:jc w:val="center"/>
        </w:trPr>
        <w:tc>
          <w:tcPr>
            <w:tcW w:w="10206" w:type="dxa"/>
            <w:shd w:val="clear" w:color="auto" w:fill="BFBFBF"/>
          </w:tcPr>
          <w:p w14:paraId="3296F7CE" w14:textId="493C8B7B" w:rsidR="00B2492E" w:rsidRPr="00B2492E" w:rsidRDefault="00B2492E" w:rsidP="00B2492E">
            <w:pPr>
              <w:pStyle w:val="NoSpacing"/>
              <w:spacing w:line="276" w:lineRule="auto"/>
              <w:ind w:left="357"/>
              <w:rPr>
                <w:rFonts w:ascii="Arial" w:hAnsi="Arial"/>
                <w:b/>
                <w:sz w:val="24"/>
                <w:szCs w:val="24"/>
              </w:rPr>
            </w:pPr>
            <w:r w:rsidRPr="00B2492E">
              <w:rPr>
                <w:rFonts w:ascii="Arial" w:hAnsi="Arial"/>
                <w:b/>
                <w:sz w:val="24"/>
                <w:szCs w:val="24"/>
              </w:rPr>
              <w:t>B6.1 Project Overview</w:t>
            </w:r>
          </w:p>
        </w:tc>
      </w:tr>
      <w:tr w:rsidR="00DF30EE" w:rsidRPr="00285C24" w14:paraId="2F6BADEF" w14:textId="77777777" w:rsidTr="00B737C1">
        <w:trPr>
          <w:trHeight w:val="307"/>
          <w:jc w:val="center"/>
        </w:trPr>
        <w:tc>
          <w:tcPr>
            <w:tcW w:w="10206" w:type="dxa"/>
            <w:shd w:val="clear" w:color="auto" w:fill="F2F2F2"/>
          </w:tcPr>
          <w:p w14:paraId="59778FBA" w14:textId="4B90102C" w:rsidR="00DF30EE" w:rsidRPr="00B314C9" w:rsidRDefault="00DF30EE" w:rsidP="00B314C9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B314C9">
              <w:rPr>
                <w:rFonts w:cs="Arial"/>
                <w:bCs/>
                <w:szCs w:val="22"/>
                <w:shd w:val="clear" w:color="auto" w:fill="F2F2F2"/>
              </w:rPr>
              <w:lastRenderedPageBreak/>
              <w:t xml:space="preserve">Provide </w:t>
            </w:r>
            <w:r w:rsidR="00B314C9">
              <w:rPr>
                <w:rFonts w:cs="Arial"/>
                <w:bCs/>
                <w:szCs w:val="22"/>
                <w:shd w:val="clear" w:color="auto" w:fill="F2F2F2"/>
              </w:rPr>
              <w:t xml:space="preserve">any </w:t>
            </w:r>
            <w:r w:rsidRPr="00B314C9">
              <w:rPr>
                <w:rFonts w:cs="Arial"/>
                <w:bCs/>
                <w:szCs w:val="22"/>
                <w:shd w:val="clear" w:color="auto" w:fill="F2F2F2"/>
              </w:rPr>
              <w:t>background</w:t>
            </w:r>
            <w:r w:rsidR="00B314C9">
              <w:rPr>
                <w:rFonts w:cs="Arial"/>
                <w:bCs/>
                <w:szCs w:val="22"/>
                <w:shd w:val="clear" w:color="auto" w:fill="F2F2F2"/>
              </w:rPr>
              <w:t>/</w:t>
            </w:r>
            <w:r w:rsidRPr="00B314C9">
              <w:rPr>
                <w:rFonts w:cs="Arial"/>
                <w:bCs/>
                <w:szCs w:val="22"/>
                <w:shd w:val="clear" w:color="auto" w:fill="F2F2F2"/>
              </w:rPr>
              <w:t xml:space="preserve">context </w:t>
            </w:r>
            <w:r w:rsidR="00B314C9">
              <w:rPr>
                <w:rFonts w:cs="Arial"/>
                <w:bCs/>
                <w:szCs w:val="22"/>
                <w:shd w:val="clear" w:color="auto" w:fill="F2F2F2"/>
              </w:rPr>
              <w:t>not covered above</w:t>
            </w:r>
            <w:r w:rsidR="00D41535">
              <w:rPr>
                <w:rFonts w:cs="Arial"/>
                <w:bCs/>
                <w:szCs w:val="22"/>
                <w:shd w:val="clear" w:color="auto" w:fill="F2F2F2"/>
              </w:rPr>
              <w:t>.</w:t>
            </w:r>
          </w:p>
          <w:p w14:paraId="5AD1BD1E" w14:textId="4C3FA2B3" w:rsidR="00DF30EE" w:rsidRPr="00CB6482" w:rsidRDefault="00B314C9" w:rsidP="00B737C1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Describe </w:t>
            </w:r>
            <w:r w:rsidR="00DF30EE" w:rsidRPr="00CB6482">
              <w:rPr>
                <w:rFonts w:cs="Arial"/>
                <w:szCs w:val="22"/>
              </w:rPr>
              <w:t>the purpose and scope of this proposal, including key aims and objectives</w:t>
            </w:r>
            <w:r w:rsidR="00D41535">
              <w:rPr>
                <w:rFonts w:cs="Arial"/>
                <w:szCs w:val="22"/>
              </w:rPr>
              <w:t>.</w:t>
            </w:r>
          </w:p>
          <w:p w14:paraId="3B510CFA" w14:textId="241A17A5" w:rsidR="00DF30EE" w:rsidRPr="00285C24" w:rsidRDefault="00DF30EE" w:rsidP="00F70529">
            <w:pPr>
              <w:pStyle w:val="ListParagraph"/>
              <w:numPr>
                <w:ilvl w:val="0"/>
                <w:numId w:val="9"/>
              </w:numPr>
              <w:spacing w:after="0"/>
              <w:ind w:left="357" w:hanging="357"/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>Summarise the main outcomes</w:t>
            </w:r>
            <w:r w:rsidR="00D41535">
              <w:rPr>
                <w:rFonts w:cs="Arial"/>
                <w:szCs w:val="22"/>
              </w:rPr>
              <w:t>.</w:t>
            </w:r>
          </w:p>
        </w:tc>
      </w:tr>
      <w:tr w:rsidR="00DF30EE" w:rsidRPr="00821392" w14:paraId="5587F659" w14:textId="77777777" w:rsidTr="00B737C1">
        <w:trPr>
          <w:trHeight w:val="242"/>
          <w:jc w:val="center"/>
        </w:trPr>
        <w:tc>
          <w:tcPr>
            <w:tcW w:w="10206" w:type="dxa"/>
          </w:tcPr>
          <w:p w14:paraId="50FC7EDE" w14:textId="77777777" w:rsidR="00DF30EE" w:rsidRPr="00821392" w:rsidRDefault="00DF30EE" w:rsidP="00B737C1">
            <w:pPr>
              <w:rPr>
                <w:rFonts w:cs="Arial"/>
                <w:szCs w:val="22"/>
              </w:rPr>
            </w:pPr>
          </w:p>
          <w:p w14:paraId="019BEAB6" w14:textId="77777777" w:rsidR="00DF30EE" w:rsidRPr="00821392" w:rsidRDefault="00DF30EE" w:rsidP="00B737C1">
            <w:pPr>
              <w:rPr>
                <w:rFonts w:cs="Arial"/>
                <w:szCs w:val="22"/>
              </w:rPr>
            </w:pPr>
          </w:p>
        </w:tc>
      </w:tr>
      <w:bookmarkEnd w:id="0"/>
      <w:bookmarkEnd w:id="1"/>
      <w:tr w:rsidR="00B81CAA" w:rsidRPr="00BB5382" w14:paraId="04D4976A" w14:textId="77777777" w:rsidTr="00BA1111">
        <w:trPr>
          <w:trHeight w:val="283"/>
          <w:jc w:val="center"/>
        </w:trPr>
        <w:tc>
          <w:tcPr>
            <w:tcW w:w="10206" w:type="dxa"/>
            <w:shd w:val="clear" w:color="auto" w:fill="BFBFBF"/>
          </w:tcPr>
          <w:p w14:paraId="2249D09B" w14:textId="6FAB900C" w:rsidR="00B81CAA" w:rsidRDefault="00D14469" w:rsidP="00B2492E">
            <w:pPr>
              <w:pStyle w:val="NoSpacing"/>
              <w:spacing w:line="276" w:lineRule="auto"/>
              <w:ind w:left="3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  <w:r w:rsidR="00B2492E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B2492E">
              <w:rPr>
                <w:rFonts w:ascii="Arial" w:hAnsi="Arial"/>
                <w:b/>
                <w:sz w:val="24"/>
              </w:rPr>
              <w:t>2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DE20A7">
              <w:rPr>
                <w:rFonts w:ascii="Arial" w:hAnsi="Arial"/>
                <w:b/>
                <w:sz w:val="24"/>
              </w:rPr>
              <w:t>Summary of Work Packages/ Activities</w:t>
            </w:r>
          </w:p>
        </w:tc>
      </w:tr>
      <w:tr w:rsidR="00B81CAA" w:rsidRPr="00BB5382" w14:paraId="3DEF3592" w14:textId="77777777" w:rsidTr="00BA1111">
        <w:trPr>
          <w:trHeight w:val="307"/>
          <w:jc w:val="center"/>
        </w:trPr>
        <w:tc>
          <w:tcPr>
            <w:tcW w:w="10206" w:type="dxa"/>
            <w:shd w:val="clear" w:color="auto" w:fill="F2F2F2"/>
          </w:tcPr>
          <w:p w14:paraId="6AC16D76" w14:textId="116E17C3" w:rsidR="00DE20A7" w:rsidRPr="00CB6482" w:rsidRDefault="00B2492E" w:rsidP="00DE20A7">
            <w:pPr>
              <w:pStyle w:val="BodyText2"/>
              <w:spacing w:before="0"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DE20A7" w:rsidRPr="00CB6482">
              <w:rPr>
                <w:rFonts w:cs="Arial"/>
                <w:szCs w:val="22"/>
              </w:rPr>
              <w:t>escribe the work package</w:t>
            </w:r>
            <w:r w:rsidR="00A12236">
              <w:rPr>
                <w:rFonts w:cs="Arial"/>
                <w:szCs w:val="22"/>
              </w:rPr>
              <w:t>(</w:t>
            </w:r>
            <w:r w:rsidR="00DE20A7" w:rsidRPr="00CB6482">
              <w:rPr>
                <w:rFonts w:cs="Arial"/>
                <w:szCs w:val="22"/>
              </w:rPr>
              <w:t>s</w:t>
            </w:r>
            <w:r w:rsidR="00A12236">
              <w:rPr>
                <w:rFonts w:cs="Arial"/>
                <w:szCs w:val="22"/>
              </w:rPr>
              <w:t>)</w:t>
            </w:r>
            <w:r w:rsidR="00DE20A7" w:rsidRPr="00CB6482">
              <w:rPr>
                <w:rFonts w:cs="Arial"/>
                <w:szCs w:val="22"/>
              </w:rPr>
              <w:t xml:space="preserve"> for the </w:t>
            </w:r>
            <w:r w:rsidR="00D14469" w:rsidRPr="00CB6482">
              <w:rPr>
                <w:rFonts w:cs="Arial"/>
                <w:szCs w:val="22"/>
              </w:rPr>
              <w:t>PBIAA</w:t>
            </w:r>
            <w:r w:rsidR="00DE20A7" w:rsidRPr="00CB6482">
              <w:rPr>
                <w:rFonts w:cs="Arial"/>
                <w:szCs w:val="22"/>
              </w:rPr>
              <w:t xml:space="preserve"> project. For each work package include:</w:t>
            </w:r>
          </w:p>
          <w:p w14:paraId="7136DDDF" w14:textId="77777777" w:rsidR="00DE20A7" w:rsidRPr="00CB6482" w:rsidRDefault="00DE20A7" w:rsidP="004B49CD">
            <w:pPr>
              <w:pStyle w:val="BodyText2"/>
              <w:numPr>
                <w:ilvl w:val="0"/>
                <w:numId w:val="9"/>
              </w:numPr>
              <w:spacing w:before="0" w:after="0"/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 xml:space="preserve">Description of the work </w:t>
            </w:r>
          </w:p>
          <w:p w14:paraId="60EA96FE" w14:textId="77777777" w:rsidR="00DE20A7" w:rsidRPr="00CB6482" w:rsidRDefault="00DE20A7" w:rsidP="004B49CD">
            <w:pPr>
              <w:pStyle w:val="BodyText2"/>
              <w:numPr>
                <w:ilvl w:val="0"/>
                <w:numId w:val="9"/>
              </w:numPr>
              <w:spacing w:before="0" w:after="0"/>
              <w:rPr>
                <w:rFonts w:cs="Arial"/>
                <w:szCs w:val="22"/>
              </w:rPr>
            </w:pPr>
            <w:r w:rsidRPr="00CB6482">
              <w:rPr>
                <w:rFonts w:cs="Arial"/>
                <w:szCs w:val="22"/>
              </w:rPr>
              <w:t xml:space="preserve">Milestones </w:t>
            </w:r>
          </w:p>
          <w:p w14:paraId="22AF662B" w14:textId="77777777" w:rsidR="00B81CAA" w:rsidRPr="00A25F6C" w:rsidRDefault="00DE20A7" w:rsidP="00A25F6C">
            <w:pPr>
              <w:pStyle w:val="BodyText2"/>
              <w:numPr>
                <w:ilvl w:val="0"/>
                <w:numId w:val="9"/>
              </w:numPr>
              <w:spacing w:before="0" w:after="0"/>
              <w:rPr>
                <w:rFonts w:cs="Arial"/>
                <w:sz w:val="20"/>
              </w:rPr>
            </w:pPr>
            <w:r w:rsidRPr="00CB6482">
              <w:rPr>
                <w:rFonts w:cs="Arial"/>
                <w:szCs w:val="22"/>
              </w:rPr>
              <w:t>Deliverables</w:t>
            </w:r>
            <w:r w:rsidR="00A25F6C" w:rsidRPr="00CB6482">
              <w:rPr>
                <w:rFonts w:cs="Arial"/>
                <w:szCs w:val="22"/>
              </w:rPr>
              <w:t xml:space="preserve"> (with dates provided in the project plan)</w:t>
            </w:r>
          </w:p>
        </w:tc>
      </w:tr>
      <w:tr w:rsidR="00B81CAA" w:rsidRPr="00BB5382" w14:paraId="223619C8" w14:textId="77777777" w:rsidTr="00BA1111">
        <w:trPr>
          <w:trHeight w:val="242"/>
          <w:jc w:val="center"/>
        </w:trPr>
        <w:tc>
          <w:tcPr>
            <w:tcW w:w="10206" w:type="dxa"/>
          </w:tcPr>
          <w:p w14:paraId="1CE6F37D" w14:textId="77777777" w:rsidR="00B81CAA" w:rsidRPr="00821392" w:rsidRDefault="00B81CAA" w:rsidP="003569AE">
            <w:pPr>
              <w:rPr>
                <w:rFonts w:cs="Arial"/>
                <w:szCs w:val="22"/>
              </w:rPr>
            </w:pPr>
          </w:p>
          <w:p w14:paraId="6317C6E5" w14:textId="77777777" w:rsidR="007D3948" w:rsidRPr="00821392" w:rsidRDefault="007D3948" w:rsidP="003569AE">
            <w:pPr>
              <w:rPr>
                <w:rFonts w:cs="Arial"/>
                <w:szCs w:val="22"/>
              </w:rPr>
            </w:pPr>
          </w:p>
        </w:tc>
      </w:tr>
      <w:tr w:rsidR="00B81CAA" w:rsidRPr="00BB5382" w14:paraId="46813F10" w14:textId="77777777" w:rsidTr="00BA1111">
        <w:trPr>
          <w:trHeight w:val="242"/>
          <w:jc w:val="center"/>
        </w:trPr>
        <w:tc>
          <w:tcPr>
            <w:tcW w:w="10206" w:type="dxa"/>
            <w:shd w:val="clear" w:color="auto" w:fill="BFBFBF"/>
          </w:tcPr>
          <w:p w14:paraId="1087D84A" w14:textId="37AFE6B3" w:rsidR="00B81CAA" w:rsidRPr="00CB6482" w:rsidRDefault="00BA1111" w:rsidP="00B2492E">
            <w:pPr>
              <w:ind w:left="360"/>
              <w:rPr>
                <w:rFonts w:cs="Arial"/>
                <w:b/>
                <w:sz w:val="24"/>
              </w:rPr>
            </w:pPr>
            <w:r w:rsidRPr="00CB6482">
              <w:rPr>
                <w:rFonts w:cs="Arial"/>
                <w:b/>
                <w:sz w:val="24"/>
              </w:rPr>
              <w:t>B</w:t>
            </w:r>
            <w:r w:rsidR="00B2492E">
              <w:rPr>
                <w:rFonts w:cs="Arial"/>
                <w:b/>
                <w:sz w:val="24"/>
              </w:rPr>
              <w:t>6</w:t>
            </w:r>
            <w:r w:rsidRPr="00CB6482">
              <w:rPr>
                <w:rFonts w:cs="Arial"/>
                <w:b/>
                <w:sz w:val="24"/>
              </w:rPr>
              <w:t>.</w:t>
            </w:r>
            <w:r w:rsidR="00B2492E">
              <w:rPr>
                <w:rFonts w:cs="Arial"/>
                <w:b/>
                <w:sz w:val="24"/>
              </w:rPr>
              <w:t>3</w:t>
            </w:r>
            <w:r w:rsidRPr="00CB6482">
              <w:rPr>
                <w:rFonts w:cs="Arial"/>
                <w:b/>
                <w:sz w:val="24"/>
              </w:rPr>
              <w:t xml:space="preserve"> </w:t>
            </w:r>
            <w:r w:rsidR="00B2492E">
              <w:rPr>
                <w:rFonts w:cs="Arial"/>
                <w:b/>
                <w:sz w:val="24"/>
              </w:rPr>
              <w:t>Project Plan</w:t>
            </w:r>
          </w:p>
        </w:tc>
      </w:tr>
      <w:tr w:rsidR="00B81CAA" w:rsidRPr="00BB5382" w14:paraId="14B6744C" w14:textId="77777777" w:rsidTr="00BA1111">
        <w:trPr>
          <w:trHeight w:val="242"/>
          <w:jc w:val="center"/>
        </w:trPr>
        <w:tc>
          <w:tcPr>
            <w:tcW w:w="10206" w:type="dxa"/>
            <w:shd w:val="clear" w:color="auto" w:fill="F2F2F2"/>
          </w:tcPr>
          <w:p w14:paraId="27697B93" w14:textId="256CEFAE" w:rsidR="00B81CAA" w:rsidRPr="00BB5382" w:rsidRDefault="00DE20A7" w:rsidP="00A12236">
            <w:pPr>
              <w:pStyle w:val="BodyText2"/>
              <w:spacing w:before="0" w:after="0"/>
              <w:ind w:left="0"/>
              <w:rPr>
                <w:rFonts w:cs="Arial"/>
                <w:b/>
                <w:szCs w:val="22"/>
              </w:rPr>
            </w:pPr>
            <w:r w:rsidRPr="00B737C1">
              <w:rPr>
                <w:rFonts w:cs="Arial"/>
                <w:szCs w:val="22"/>
              </w:rPr>
              <w:t>In</w:t>
            </w:r>
            <w:r w:rsidR="00A25F6C" w:rsidRPr="00B737C1">
              <w:rPr>
                <w:rFonts w:cs="Arial"/>
                <w:szCs w:val="22"/>
              </w:rPr>
              <w:t xml:space="preserve">sert a clear project work plan </w:t>
            </w:r>
            <w:r w:rsidR="00B737C1" w:rsidRPr="00B737C1">
              <w:rPr>
                <w:rFonts w:cs="Arial"/>
                <w:szCs w:val="22"/>
              </w:rPr>
              <w:t>(</w:t>
            </w:r>
            <w:proofErr w:type="gramStart"/>
            <w:r w:rsidR="00B737C1" w:rsidRPr="00B737C1">
              <w:rPr>
                <w:rFonts w:cs="Arial"/>
                <w:szCs w:val="22"/>
              </w:rPr>
              <w:t>e.g.</w:t>
            </w:r>
            <w:proofErr w:type="gramEnd"/>
            <w:r w:rsidR="00B737C1" w:rsidRPr="00B737C1">
              <w:rPr>
                <w:rFonts w:cs="Arial"/>
                <w:szCs w:val="22"/>
              </w:rPr>
              <w:t xml:space="preserve"> Gantt chart) </w:t>
            </w:r>
            <w:r w:rsidR="00A25F6C" w:rsidRPr="00B737C1">
              <w:rPr>
                <w:rFonts w:cs="Arial"/>
                <w:szCs w:val="22"/>
              </w:rPr>
              <w:t>o</w:t>
            </w:r>
            <w:r w:rsidRPr="00B737C1">
              <w:rPr>
                <w:rFonts w:cs="Arial"/>
                <w:szCs w:val="22"/>
              </w:rPr>
              <w:t>f the work packages/activities</w:t>
            </w:r>
            <w:r w:rsidR="00B737C1">
              <w:rPr>
                <w:rFonts w:cs="Arial"/>
                <w:szCs w:val="22"/>
              </w:rPr>
              <w:t xml:space="preserve">. </w:t>
            </w:r>
            <w:r w:rsidR="00B737C1" w:rsidRPr="00B737C1">
              <w:rPr>
                <w:rFonts w:cs="Arial"/>
                <w:szCs w:val="22"/>
              </w:rPr>
              <w:t>Include:</w:t>
            </w:r>
            <w:r w:rsidR="00B737C1">
              <w:rPr>
                <w:rFonts w:cs="Arial"/>
                <w:b/>
                <w:szCs w:val="22"/>
              </w:rPr>
              <w:t xml:space="preserve"> </w:t>
            </w:r>
            <w:r w:rsidR="00B737C1">
              <w:rPr>
                <w:rFonts w:cs="Arial"/>
                <w:szCs w:val="22"/>
              </w:rPr>
              <w:t>t</w:t>
            </w:r>
            <w:r w:rsidRPr="00CB6482">
              <w:rPr>
                <w:rFonts w:cs="Arial"/>
                <w:szCs w:val="22"/>
              </w:rPr>
              <w:t xml:space="preserve">imescales </w:t>
            </w:r>
            <w:r w:rsidR="00A12236">
              <w:rPr>
                <w:rFonts w:cs="Arial"/>
                <w:szCs w:val="22"/>
              </w:rPr>
              <w:t xml:space="preserve">for completion of each activity, </w:t>
            </w:r>
            <w:r w:rsidR="00B737C1">
              <w:rPr>
                <w:rFonts w:cs="Arial"/>
                <w:szCs w:val="22"/>
              </w:rPr>
              <w:t>m</w:t>
            </w:r>
            <w:r w:rsidRPr="00CB6482">
              <w:rPr>
                <w:rFonts w:cs="Arial"/>
                <w:szCs w:val="22"/>
              </w:rPr>
              <w:t>ilestone dates</w:t>
            </w:r>
            <w:r w:rsidR="00B737C1">
              <w:rPr>
                <w:rFonts w:cs="Arial"/>
                <w:szCs w:val="22"/>
              </w:rPr>
              <w:t xml:space="preserve"> and k</w:t>
            </w:r>
            <w:r w:rsidRPr="00CB6482">
              <w:rPr>
                <w:rFonts w:cs="Arial"/>
                <w:szCs w:val="22"/>
              </w:rPr>
              <w:t xml:space="preserve">ey </w:t>
            </w:r>
            <w:r w:rsidR="00B737C1">
              <w:rPr>
                <w:rFonts w:cs="Arial"/>
                <w:szCs w:val="22"/>
              </w:rPr>
              <w:t>d</w:t>
            </w:r>
            <w:r w:rsidRPr="00CB6482">
              <w:rPr>
                <w:rFonts w:cs="Arial"/>
                <w:szCs w:val="22"/>
              </w:rPr>
              <w:t>eliverables</w:t>
            </w:r>
            <w:r w:rsidR="00D41535">
              <w:rPr>
                <w:rFonts w:cs="Arial"/>
                <w:szCs w:val="22"/>
              </w:rPr>
              <w:t>.</w:t>
            </w:r>
          </w:p>
        </w:tc>
      </w:tr>
      <w:tr w:rsidR="00B81CAA" w:rsidRPr="00BB5382" w14:paraId="5B57A12E" w14:textId="77777777" w:rsidTr="00BA1111">
        <w:trPr>
          <w:trHeight w:val="242"/>
          <w:jc w:val="center"/>
        </w:trPr>
        <w:tc>
          <w:tcPr>
            <w:tcW w:w="10206" w:type="dxa"/>
          </w:tcPr>
          <w:p w14:paraId="36983C6F" w14:textId="77777777" w:rsidR="00B81CAA" w:rsidRPr="00821392" w:rsidRDefault="00B81CAA" w:rsidP="003569AE">
            <w:pPr>
              <w:rPr>
                <w:rFonts w:cs="Arial"/>
                <w:szCs w:val="22"/>
              </w:rPr>
            </w:pPr>
          </w:p>
          <w:p w14:paraId="09534A57" w14:textId="77777777" w:rsidR="007D3948" w:rsidRPr="00821392" w:rsidRDefault="007D3948" w:rsidP="003569AE">
            <w:pPr>
              <w:rPr>
                <w:rFonts w:cs="Arial"/>
                <w:szCs w:val="22"/>
              </w:rPr>
            </w:pPr>
          </w:p>
        </w:tc>
      </w:tr>
    </w:tbl>
    <w:p w14:paraId="21E5D3FF" w14:textId="3A467EA1" w:rsidR="002F7E0D" w:rsidRDefault="002F7E0D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p w14:paraId="7D77C64D" w14:textId="77777777" w:rsidR="00B314C9" w:rsidRPr="00CB6482" w:rsidRDefault="00B314C9" w:rsidP="00B314C9">
      <w:pPr>
        <w:rPr>
          <w:sz w:val="16"/>
          <w:szCs w:val="16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11"/>
      </w:tblGrid>
      <w:tr w:rsidR="00B314C9" w:rsidRPr="00BB5382" w14:paraId="422DC29C" w14:textId="77777777" w:rsidTr="00B737C1">
        <w:trPr>
          <w:trHeight w:val="283"/>
          <w:jc w:val="center"/>
        </w:trPr>
        <w:tc>
          <w:tcPr>
            <w:tcW w:w="10211" w:type="dxa"/>
            <w:shd w:val="clear" w:color="auto" w:fill="BFBFBF"/>
            <w:hideMark/>
          </w:tcPr>
          <w:p w14:paraId="76FF7B65" w14:textId="0A96CD30" w:rsidR="00B314C9" w:rsidRPr="00BB5382" w:rsidRDefault="00732E26" w:rsidP="00A12236">
            <w:pPr>
              <w:pStyle w:val="Heading1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B</w:t>
            </w:r>
            <w:r w:rsidR="00B2492E">
              <w:rPr>
                <w:rFonts w:cs="Arial"/>
                <w:color w:val="auto"/>
                <w:sz w:val="24"/>
                <w:lang w:val="en-US"/>
              </w:rPr>
              <w:t>7</w:t>
            </w:r>
            <w:r w:rsidR="00B314C9">
              <w:rPr>
                <w:rFonts w:cs="Arial"/>
                <w:color w:val="auto"/>
                <w:sz w:val="24"/>
                <w:lang w:val="en-US"/>
              </w:rPr>
              <w:t>. Intellectual Property</w:t>
            </w:r>
          </w:p>
        </w:tc>
      </w:tr>
      <w:tr w:rsidR="00B314C9" w:rsidRPr="001964D0" w14:paraId="50461BB8" w14:textId="77777777" w:rsidTr="00B737C1">
        <w:trPr>
          <w:trHeight w:val="307"/>
          <w:jc w:val="center"/>
        </w:trPr>
        <w:tc>
          <w:tcPr>
            <w:tcW w:w="10211" w:type="dxa"/>
            <w:shd w:val="clear" w:color="auto" w:fill="F2F2F2"/>
          </w:tcPr>
          <w:p w14:paraId="1F60666D" w14:textId="74804B87" w:rsidR="00B314C9" w:rsidRPr="00187289" w:rsidRDefault="00A12236" w:rsidP="004D5409">
            <w:pPr>
              <w:pStyle w:val="BodyText"/>
              <w:shd w:val="clear" w:color="auto" w:fill="F2F2F2"/>
              <w:spacing w:before="0" w:after="0" w:afterAutospacing="0"/>
              <w:rPr>
                <w:szCs w:val="22"/>
              </w:rPr>
            </w:pPr>
            <w:r w:rsidRPr="00CC5B14">
              <w:rPr>
                <w:color w:val="000000" w:themeColor="text1"/>
                <w:szCs w:val="22"/>
              </w:rPr>
              <w:t>Provide details of any Intellectual Property the technology ha</w:t>
            </w:r>
            <w:r w:rsidR="002F4738">
              <w:rPr>
                <w:color w:val="000000" w:themeColor="text1"/>
                <w:szCs w:val="22"/>
              </w:rPr>
              <w:t>s</w:t>
            </w:r>
            <w:r w:rsidRPr="00CC5B14">
              <w:rPr>
                <w:color w:val="000000" w:themeColor="text1"/>
                <w:szCs w:val="22"/>
              </w:rPr>
              <w:t xml:space="preserve"> created, is expected to </w:t>
            </w:r>
            <w:proofErr w:type="gramStart"/>
            <w:r w:rsidRPr="00CC5B14">
              <w:rPr>
                <w:color w:val="000000" w:themeColor="text1"/>
                <w:szCs w:val="22"/>
              </w:rPr>
              <w:t>create</w:t>
            </w:r>
            <w:proofErr w:type="gramEnd"/>
            <w:r w:rsidRPr="00CC5B14">
              <w:rPr>
                <w:color w:val="000000" w:themeColor="text1"/>
                <w:szCs w:val="22"/>
              </w:rPr>
              <w:t xml:space="preserve"> or depends </w:t>
            </w:r>
            <w:r w:rsidRPr="00CC5B14">
              <w:rPr>
                <w:rFonts w:cs="Arial"/>
                <w:color w:val="000000" w:themeColor="text1"/>
                <w:szCs w:val="22"/>
                <w:lang w:val="en-GB"/>
              </w:rPr>
              <w:t>on. If new IP</w:t>
            </w:r>
            <w:r w:rsidR="004D5409" w:rsidRP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 has been c</w:t>
            </w:r>
            <w:r w:rsidRP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reated, explain </w:t>
            </w:r>
            <w:r w:rsidR="004D5409" w:rsidRP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the steps performed to date to </w:t>
            </w:r>
            <w:r w:rsidRPr="00CC5B14">
              <w:rPr>
                <w:rFonts w:cs="Arial"/>
                <w:color w:val="000000" w:themeColor="text1"/>
                <w:szCs w:val="22"/>
                <w:lang w:val="en-GB"/>
              </w:rPr>
              <w:t>protect</w:t>
            </w:r>
            <w:r w:rsidR="004D5409" w:rsidRP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 it</w:t>
            </w:r>
            <w:r w:rsid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. Where there are external partners, explain any </w:t>
            </w:r>
            <w:r w:rsidR="00016B33" w:rsidRPr="00F70529">
              <w:rPr>
                <w:rFonts w:cs="Arial"/>
                <w:szCs w:val="22"/>
              </w:rPr>
              <w:t>arrangements relating to Foreground IP</w:t>
            </w:r>
            <w:r w:rsidR="00CC5B14">
              <w:rPr>
                <w:rFonts w:cs="Arial"/>
                <w:szCs w:val="22"/>
              </w:rPr>
              <w:t>.</w:t>
            </w:r>
            <w:r w:rsidR="006378DC">
              <w:rPr>
                <w:rFonts w:cs="Arial"/>
                <w:color w:val="000000" w:themeColor="text1"/>
                <w:szCs w:val="22"/>
                <w:lang w:val="en-GB"/>
              </w:rPr>
              <w:t xml:space="preserve"> </w:t>
            </w:r>
            <w:r w:rsidRPr="00CC5B14">
              <w:rPr>
                <w:rFonts w:cs="Arial"/>
                <w:color w:val="000000" w:themeColor="text1"/>
                <w:szCs w:val="22"/>
                <w:lang w:val="en-GB"/>
              </w:rPr>
              <w:t xml:space="preserve">  </w:t>
            </w:r>
          </w:p>
        </w:tc>
      </w:tr>
      <w:tr w:rsidR="00B314C9" w:rsidRPr="00BB5382" w14:paraId="5EB6F38B" w14:textId="77777777" w:rsidTr="00B737C1">
        <w:trPr>
          <w:trHeight w:val="242"/>
          <w:jc w:val="center"/>
        </w:trPr>
        <w:tc>
          <w:tcPr>
            <w:tcW w:w="10211" w:type="dxa"/>
          </w:tcPr>
          <w:p w14:paraId="2CA23D8F" w14:textId="77777777" w:rsidR="00B314C9" w:rsidRPr="00821392" w:rsidRDefault="00B314C9" w:rsidP="00B737C1">
            <w:pPr>
              <w:rPr>
                <w:rFonts w:cs="Arial"/>
                <w:szCs w:val="22"/>
              </w:rPr>
            </w:pPr>
          </w:p>
          <w:p w14:paraId="67205703" w14:textId="77777777" w:rsidR="00B314C9" w:rsidRPr="00821392" w:rsidRDefault="00B314C9" w:rsidP="00B737C1">
            <w:pPr>
              <w:rPr>
                <w:rFonts w:cs="Arial"/>
                <w:szCs w:val="22"/>
              </w:rPr>
            </w:pPr>
          </w:p>
        </w:tc>
      </w:tr>
    </w:tbl>
    <w:p w14:paraId="3D74B3AA" w14:textId="06E76CD1" w:rsidR="00B314C9" w:rsidRDefault="00B314C9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p w14:paraId="7746370F" w14:textId="77777777" w:rsidR="00B314C9" w:rsidRDefault="00B314C9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64D64" w:rsidRPr="00BB5382" w14:paraId="5AD30FE7" w14:textId="77777777" w:rsidTr="00C95F77">
        <w:trPr>
          <w:trHeight w:val="283"/>
          <w:jc w:val="center"/>
        </w:trPr>
        <w:tc>
          <w:tcPr>
            <w:tcW w:w="10206" w:type="dxa"/>
            <w:shd w:val="clear" w:color="auto" w:fill="BFBFBF"/>
            <w:hideMark/>
          </w:tcPr>
          <w:p w14:paraId="1B3BA91A" w14:textId="59DAADA5" w:rsidR="00064D64" w:rsidRPr="00BB5382" w:rsidRDefault="00B2492E" w:rsidP="00C95F77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B8</w:t>
            </w:r>
            <w:r w:rsidR="00064D64">
              <w:rPr>
                <w:rFonts w:ascii="Arial" w:hAnsi="Arial"/>
                <w:b/>
                <w:sz w:val="24"/>
              </w:rPr>
              <w:t>. Next Steps After PBIAA Funding:</w:t>
            </w:r>
          </w:p>
        </w:tc>
      </w:tr>
      <w:tr w:rsidR="00064D64" w:rsidRPr="0021618A" w14:paraId="35B77BED" w14:textId="77777777" w:rsidTr="00C95F77">
        <w:trPr>
          <w:trHeight w:val="307"/>
          <w:jc w:val="center"/>
        </w:trPr>
        <w:tc>
          <w:tcPr>
            <w:tcW w:w="10206" w:type="dxa"/>
            <w:shd w:val="clear" w:color="auto" w:fill="F2F2F2"/>
          </w:tcPr>
          <w:p w14:paraId="6E15F95E" w14:textId="77777777" w:rsidR="00064D64" w:rsidRPr="00CB6482" w:rsidRDefault="00064D64" w:rsidP="00C95F77">
            <w:pPr>
              <w:pStyle w:val="BodyText"/>
              <w:spacing w:before="0" w:after="0" w:afterAutospacing="0"/>
              <w:rPr>
                <w:rFonts w:cs="Arial"/>
                <w:b/>
                <w:szCs w:val="22"/>
                <w:lang w:val="en-GB"/>
              </w:rPr>
            </w:pPr>
            <w:r w:rsidRPr="00CB6482">
              <w:rPr>
                <w:rFonts w:cs="Arial"/>
                <w:b/>
                <w:szCs w:val="22"/>
                <w:lang w:val="en-GB"/>
              </w:rPr>
              <w:t>Describe the stages following the PBIAA funded project:</w:t>
            </w:r>
          </w:p>
          <w:p w14:paraId="350C58CD" w14:textId="5F2B068D" w:rsidR="00064D64" w:rsidRPr="004D5409" w:rsidRDefault="004D5409" w:rsidP="004D5409">
            <w:pPr>
              <w:pStyle w:val="BodyText"/>
              <w:numPr>
                <w:ilvl w:val="0"/>
                <w:numId w:val="9"/>
              </w:numPr>
              <w:spacing w:before="0" w:after="0" w:afterAutospacing="0"/>
            </w:pPr>
            <w:r>
              <w:rPr>
                <w:rFonts w:cs="Arial"/>
                <w:szCs w:val="22"/>
                <w:lang w:val="en-GB"/>
              </w:rPr>
              <w:t xml:space="preserve">Outline the questions that would still need to be addressed following this funding and your plan for follow-on funding if this work is successful. </w:t>
            </w:r>
          </w:p>
        </w:tc>
      </w:tr>
      <w:tr w:rsidR="00064D64" w:rsidRPr="00821392" w14:paraId="0D85483C" w14:textId="77777777" w:rsidTr="00C95F77">
        <w:trPr>
          <w:trHeight w:val="242"/>
          <w:jc w:val="center"/>
        </w:trPr>
        <w:tc>
          <w:tcPr>
            <w:tcW w:w="10206" w:type="dxa"/>
          </w:tcPr>
          <w:p w14:paraId="5B1A0990" w14:textId="77777777" w:rsidR="00064D64" w:rsidRPr="00821392" w:rsidRDefault="00064D64" w:rsidP="00C95F77">
            <w:pPr>
              <w:rPr>
                <w:rFonts w:cs="Arial"/>
                <w:szCs w:val="22"/>
              </w:rPr>
            </w:pPr>
          </w:p>
          <w:p w14:paraId="10EDCAAF" w14:textId="77777777" w:rsidR="00064D64" w:rsidRPr="00821392" w:rsidRDefault="00064D64" w:rsidP="00C95F77">
            <w:pPr>
              <w:rPr>
                <w:rFonts w:cs="Arial"/>
                <w:szCs w:val="22"/>
              </w:rPr>
            </w:pPr>
          </w:p>
        </w:tc>
      </w:tr>
    </w:tbl>
    <w:p w14:paraId="71BDD906" w14:textId="77777777" w:rsidR="00064D64" w:rsidRPr="00064D64" w:rsidRDefault="00064D64" w:rsidP="00AF549E">
      <w:pPr>
        <w:pStyle w:val="BodyText"/>
        <w:spacing w:before="0" w:after="0" w:afterAutospacing="0"/>
        <w:rPr>
          <w:rFonts w:cs="Arial"/>
          <w:sz w:val="16"/>
          <w:szCs w:val="16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F7E0D" w:rsidRPr="00BB5382" w14:paraId="756E3222" w14:textId="77777777" w:rsidTr="00C95F77">
        <w:trPr>
          <w:trHeight w:val="242"/>
          <w:jc w:val="center"/>
        </w:trPr>
        <w:tc>
          <w:tcPr>
            <w:tcW w:w="10206" w:type="dxa"/>
            <w:shd w:val="clear" w:color="auto" w:fill="BFBFBF"/>
          </w:tcPr>
          <w:p w14:paraId="34ECA477" w14:textId="424F8F90" w:rsidR="002F7E0D" w:rsidRPr="00064D64" w:rsidRDefault="006C5857" w:rsidP="004D5409">
            <w:pPr>
              <w:pStyle w:val="Heading2"/>
              <w:numPr>
                <w:ilvl w:val="0"/>
                <w:numId w:val="0"/>
              </w:numPr>
              <w:ind w:left="1077" w:hanging="1077"/>
              <w:rPr>
                <w:rFonts w:cs="Arial"/>
                <w:sz w:val="24"/>
                <w:szCs w:val="24"/>
              </w:rPr>
            </w:pPr>
            <w:r w:rsidRPr="00064D64">
              <w:rPr>
                <w:sz w:val="24"/>
                <w:szCs w:val="24"/>
              </w:rPr>
              <w:t>B</w:t>
            </w:r>
            <w:r w:rsidR="00B2492E">
              <w:rPr>
                <w:sz w:val="24"/>
                <w:szCs w:val="24"/>
              </w:rPr>
              <w:t>9</w:t>
            </w:r>
            <w:r w:rsidR="00064D64" w:rsidRPr="00064D64">
              <w:rPr>
                <w:sz w:val="24"/>
                <w:szCs w:val="24"/>
              </w:rPr>
              <w:t>.</w:t>
            </w:r>
            <w:r w:rsidR="002F7E0D" w:rsidRPr="00064D64">
              <w:rPr>
                <w:sz w:val="24"/>
                <w:szCs w:val="24"/>
              </w:rPr>
              <w:t xml:space="preserve"> </w:t>
            </w:r>
            <w:r w:rsidR="004D5409">
              <w:rPr>
                <w:sz w:val="24"/>
                <w:szCs w:val="24"/>
              </w:rPr>
              <w:t>Expertise required</w:t>
            </w:r>
          </w:p>
        </w:tc>
      </w:tr>
      <w:tr w:rsidR="002F7E0D" w:rsidRPr="00BB5382" w14:paraId="7C31CD20" w14:textId="77777777" w:rsidTr="00C95F77">
        <w:trPr>
          <w:trHeight w:val="242"/>
          <w:jc w:val="center"/>
        </w:trPr>
        <w:tc>
          <w:tcPr>
            <w:tcW w:w="10206" w:type="dxa"/>
            <w:shd w:val="clear" w:color="auto" w:fill="F2F2F2"/>
          </w:tcPr>
          <w:p w14:paraId="7B3004B7" w14:textId="30F71CC3" w:rsidR="002F7E0D" w:rsidRPr="004D5409" w:rsidRDefault="004D5409" w:rsidP="004D5409">
            <w:pPr>
              <w:pStyle w:val="BodyText"/>
              <w:spacing w:before="0" w:after="0" w:afterAutospacing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Pr="004D5409">
              <w:rPr>
                <w:rFonts w:cs="Arial"/>
                <w:szCs w:val="22"/>
              </w:rPr>
              <w:t xml:space="preserve">etail </w:t>
            </w:r>
            <w:r>
              <w:rPr>
                <w:rFonts w:cs="Arial"/>
                <w:szCs w:val="22"/>
              </w:rPr>
              <w:t xml:space="preserve">the </w:t>
            </w:r>
            <w:r w:rsidRPr="004D5409">
              <w:rPr>
                <w:rFonts w:cs="Arial"/>
                <w:szCs w:val="22"/>
              </w:rPr>
              <w:t>knowledge and expertise need</w:t>
            </w:r>
            <w:r>
              <w:rPr>
                <w:rFonts w:cs="Arial"/>
                <w:szCs w:val="22"/>
              </w:rPr>
              <w:t xml:space="preserve">ed to perform the proposed work and how these are met in your team. </w:t>
            </w:r>
            <w:r w:rsidRPr="004D5409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f</w:t>
            </w:r>
            <w:r w:rsidRPr="004D5409">
              <w:rPr>
                <w:rFonts w:cs="Arial"/>
                <w:szCs w:val="22"/>
              </w:rPr>
              <w:t xml:space="preserve"> there a need for </w:t>
            </w:r>
            <w:r>
              <w:rPr>
                <w:rFonts w:cs="Arial"/>
                <w:szCs w:val="22"/>
              </w:rPr>
              <w:t xml:space="preserve">an </w:t>
            </w:r>
            <w:r w:rsidRPr="004D5409">
              <w:rPr>
                <w:rFonts w:cs="Arial"/>
                <w:szCs w:val="22"/>
              </w:rPr>
              <w:t>external commercial opinion (</w:t>
            </w:r>
            <w:proofErr w:type="gramStart"/>
            <w:r>
              <w:rPr>
                <w:rFonts w:cs="Arial"/>
                <w:szCs w:val="22"/>
              </w:rPr>
              <w:t>e.g.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4D5409">
              <w:rPr>
                <w:rFonts w:cs="Arial"/>
                <w:szCs w:val="22"/>
              </w:rPr>
              <w:t>consultant)</w:t>
            </w:r>
            <w:r>
              <w:rPr>
                <w:rFonts w:cs="Arial"/>
                <w:szCs w:val="22"/>
              </w:rPr>
              <w:t xml:space="preserve"> or for external partners to perform some aspects of the proposed work</w:t>
            </w:r>
            <w:r w:rsidRPr="004D5409">
              <w:rPr>
                <w:rFonts w:cs="Arial"/>
                <w:szCs w:val="22"/>
              </w:rPr>
              <w:t>,</w:t>
            </w:r>
            <w:r>
              <w:rPr>
                <w:rFonts w:cs="Arial"/>
                <w:szCs w:val="22"/>
              </w:rPr>
              <w:t xml:space="preserve"> provide their contact details</w:t>
            </w:r>
            <w:r w:rsidR="00D41535">
              <w:rPr>
                <w:rFonts w:cs="Arial"/>
                <w:szCs w:val="22"/>
              </w:rPr>
              <w:t>.</w:t>
            </w:r>
            <w:r w:rsidRPr="004D5409">
              <w:rPr>
                <w:rFonts w:cs="Arial"/>
                <w:szCs w:val="22"/>
              </w:rPr>
              <w:t xml:space="preserve"> </w:t>
            </w:r>
          </w:p>
        </w:tc>
      </w:tr>
      <w:tr w:rsidR="002F7E0D" w:rsidRPr="00BB5382" w14:paraId="4BA633E3" w14:textId="77777777" w:rsidTr="00C95F77">
        <w:trPr>
          <w:trHeight w:val="242"/>
          <w:jc w:val="center"/>
        </w:trPr>
        <w:tc>
          <w:tcPr>
            <w:tcW w:w="10206" w:type="dxa"/>
            <w:shd w:val="clear" w:color="auto" w:fill="auto"/>
          </w:tcPr>
          <w:p w14:paraId="4D0A0E3D" w14:textId="77777777" w:rsidR="002F7E0D" w:rsidRDefault="002F7E0D" w:rsidP="00C95F77">
            <w:pPr>
              <w:pStyle w:val="BodyText2"/>
              <w:ind w:left="0"/>
              <w:rPr>
                <w:rFonts w:cs="Arial"/>
                <w:sz w:val="20"/>
              </w:rPr>
            </w:pPr>
          </w:p>
          <w:p w14:paraId="1D972D01" w14:textId="77777777" w:rsidR="00F81712" w:rsidRPr="000D4561" w:rsidRDefault="00F81712" w:rsidP="00C95F77">
            <w:pPr>
              <w:pStyle w:val="BodyText2"/>
              <w:ind w:left="0"/>
              <w:rPr>
                <w:rFonts w:cs="Arial"/>
                <w:sz w:val="20"/>
              </w:rPr>
            </w:pPr>
          </w:p>
        </w:tc>
      </w:tr>
    </w:tbl>
    <w:p w14:paraId="46544B5E" w14:textId="77777777" w:rsidR="002F7E0D" w:rsidRDefault="002F7E0D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p w14:paraId="598DEDE7" w14:textId="77777777" w:rsidR="002F7E0D" w:rsidRDefault="002F7E0D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p w14:paraId="6A20628E" w14:textId="77777777" w:rsidR="002F7E0D" w:rsidRDefault="002F7E0D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p w14:paraId="1635A555" w14:textId="77777777" w:rsidR="00732E26" w:rsidRDefault="00732E26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  <w:sectPr w:rsidR="00732E26" w:rsidSect="00D25E94">
          <w:pgSz w:w="11906" w:h="16838" w:code="9"/>
          <w:pgMar w:top="1134" w:right="1418" w:bottom="851" w:left="1418" w:header="0" w:footer="0" w:gutter="0"/>
          <w:cols w:space="720"/>
          <w:docGrid w:linePitch="360"/>
        </w:sectPr>
      </w:pPr>
    </w:p>
    <w:p w14:paraId="62B424CF" w14:textId="55075ADD" w:rsidR="002F7E0D" w:rsidRDefault="002F7E0D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32E26" w:rsidRPr="00BB5382" w14:paraId="3A661E2B" w14:textId="77777777" w:rsidTr="00645DD9">
        <w:trPr>
          <w:trHeight w:val="283"/>
          <w:jc w:val="center"/>
        </w:trPr>
        <w:tc>
          <w:tcPr>
            <w:tcW w:w="10206" w:type="dxa"/>
            <w:shd w:val="clear" w:color="auto" w:fill="F2F2F2" w:themeFill="background1" w:themeFillShade="F2"/>
            <w:hideMark/>
          </w:tcPr>
          <w:p w14:paraId="0E219BE3" w14:textId="02B0277E" w:rsidR="00732E26" w:rsidRPr="00BB5382" w:rsidRDefault="00732E26" w:rsidP="00732E26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SECTION </w:t>
            </w:r>
            <w:r>
              <w:rPr>
                <w:rFonts w:ascii="Arial" w:hAnsi="Arial"/>
                <w:b/>
                <w:color w:val="000000" w:themeColor="text1"/>
                <w:sz w:val="24"/>
              </w:rPr>
              <w:t>C</w:t>
            </w: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 Project </w:t>
            </w:r>
            <w:proofErr w:type="gramStart"/>
            <w:r>
              <w:rPr>
                <w:rFonts w:ascii="Arial" w:hAnsi="Arial"/>
                <w:b/>
                <w:color w:val="000000" w:themeColor="text1"/>
                <w:sz w:val="24"/>
              </w:rPr>
              <w:t>Costing</w:t>
            </w: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  </w:t>
            </w:r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>This</w:t>
            </w:r>
            <w:proofErr w:type="gramEnd"/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 xml:space="preserve"> section must be no longer than </w:t>
            </w:r>
            <w:r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>2</w:t>
            </w:r>
            <w:r w:rsidRPr="000F034A">
              <w:rPr>
                <w:rFonts w:cs="Arial"/>
                <w:b/>
                <w:color w:val="FF0000"/>
                <w:sz w:val="28"/>
                <w:szCs w:val="40"/>
                <w:u w:val="single"/>
              </w:rPr>
              <w:t xml:space="preserve"> pages</w:t>
            </w:r>
          </w:p>
        </w:tc>
      </w:tr>
    </w:tbl>
    <w:p w14:paraId="034458C8" w14:textId="77777777" w:rsidR="00BA1111" w:rsidRDefault="00BA1111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tbl>
      <w:tblPr>
        <w:tblW w:w="10206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016"/>
        <w:gridCol w:w="1329"/>
        <w:gridCol w:w="2054"/>
      </w:tblGrid>
      <w:tr w:rsidR="00C000CD" w:rsidRPr="002A58C1" w14:paraId="40AD157E" w14:textId="77777777" w:rsidTr="005054FC">
        <w:trPr>
          <w:trHeight w:val="10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0CD752" w14:textId="56ED300C" w:rsidR="00C000CD" w:rsidRPr="00C000CD" w:rsidRDefault="00344C13" w:rsidP="00344C13">
            <w:pPr>
              <w:pStyle w:val="BodyText"/>
              <w:spacing w:before="0" w:after="0" w:afterAutospacing="0"/>
              <w:rPr>
                <w:rFonts w:cs="Arial"/>
                <w:b/>
                <w:sz w:val="18"/>
                <w:szCs w:val="16"/>
                <w:lang w:val="en-GB"/>
              </w:rPr>
            </w:pPr>
            <w:r w:rsidRPr="00732E26">
              <w:rPr>
                <w:b/>
                <w:sz w:val="24"/>
                <w:szCs w:val="22"/>
              </w:rPr>
              <w:t xml:space="preserve">C.1 </w:t>
            </w:r>
            <w:r w:rsidR="00C000CD" w:rsidRPr="00732E26">
              <w:rPr>
                <w:b/>
                <w:sz w:val="24"/>
                <w:szCs w:val="22"/>
              </w:rPr>
              <w:t>Project Financial Breakdown</w:t>
            </w:r>
          </w:p>
        </w:tc>
      </w:tr>
      <w:tr w:rsidR="00C000CD" w:rsidRPr="002A58C1" w14:paraId="27A95990" w14:textId="77777777" w:rsidTr="005054FC">
        <w:trPr>
          <w:trHeight w:val="10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5F29" w14:textId="41883884" w:rsidR="00C000CD" w:rsidRPr="00732E26" w:rsidRDefault="00C000CD" w:rsidP="00C000CD">
            <w:pPr>
              <w:pStyle w:val="BodyText"/>
              <w:spacing w:before="0" w:after="0" w:afterAutospacing="0"/>
              <w:rPr>
                <w:rFonts w:cs="Arial"/>
                <w:b/>
                <w:szCs w:val="18"/>
                <w:lang w:val="en-GB"/>
              </w:rPr>
            </w:pPr>
            <w:r w:rsidRPr="00732E26">
              <w:rPr>
                <w:rFonts w:cs="Arial"/>
                <w:b/>
                <w:szCs w:val="18"/>
                <w:lang w:val="en-GB"/>
              </w:rPr>
              <w:t xml:space="preserve">Provide a detailed cost breakdown for the resources required to carry out the work in the </w:t>
            </w:r>
            <w:r w:rsidR="00E2439B">
              <w:rPr>
                <w:rFonts w:cs="Arial"/>
                <w:b/>
                <w:szCs w:val="18"/>
                <w:lang w:val="en-GB"/>
              </w:rPr>
              <w:t xml:space="preserve">PBIAA </w:t>
            </w:r>
            <w:r w:rsidRPr="00732E26">
              <w:rPr>
                <w:rFonts w:cs="Arial"/>
                <w:b/>
                <w:szCs w:val="18"/>
                <w:lang w:val="en-GB"/>
              </w:rPr>
              <w:t>funded project:</w:t>
            </w:r>
          </w:p>
          <w:p w14:paraId="6735804F" w14:textId="315DDE77" w:rsidR="00C000CD" w:rsidRPr="00732E26" w:rsidRDefault="00C000CD" w:rsidP="004B49CD">
            <w:pPr>
              <w:pStyle w:val="BodyText"/>
              <w:numPr>
                <w:ilvl w:val="0"/>
                <w:numId w:val="6"/>
              </w:numPr>
              <w:spacing w:before="0" w:after="0" w:afterAutospacing="0"/>
              <w:rPr>
                <w:rFonts w:cs="Arial"/>
                <w:szCs w:val="18"/>
                <w:lang w:val="en-GB"/>
              </w:rPr>
            </w:pPr>
            <w:r w:rsidRPr="00732E26">
              <w:rPr>
                <w:rFonts w:cs="Arial"/>
                <w:szCs w:val="18"/>
                <w:lang w:val="en-GB"/>
              </w:rPr>
              <w:t>Please present costs in a table – example provid</w:t>
            </w:r>
            <w:r w:rsidR="00C83BC5">
              <w:rPr>
                <w:rFonts w:cs="Arial"/>
                <w:szCs w:val="18"/>
                <w:lang w:val="en-GB"/>
              </w:rPr>
              <w:t>ed below</w:t>
            </w:r>
            <w:r w:rsidR="00D41535">
              <w:rPr>
                <w:rFonts w:cs="Arial"/>
                <w:szCs w:val="18"/>
                <w:lang w:val="en-GB"/>
              </w:rPr>
              <w:t>.</w:t>
            </w:r>
            <w:r w:rsidR="00316C92">
              <w:rPr>
                <w:rFonts w:cs="Arial"/>
                <w:szCs w:val="18"/>
                <w:lang w:val="en-GB"/>
              </w:rPr>
              <w:t xml:space="preserve"> </w:t>
            </w:r>
          </w:p>
          <w:p w14:paraId="2842829E" w14:textId="6F449E3A" w:rsidR="00C000CD" w:rsidRPr="00732E26" w:rsidRDefault="00316C92" w:rsidP="00AF45C2">
            <w:pPr>
              <w:numPr>
                <w:ilvl w:val="0"/>
                <w:numId w:val="6"/>
              </w:numPr>
              <w:rPr>
                <w:rFonts w:cs="Arial"/>
                <w:b/>
                <w:bCs/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>For Proof of Feasibility and where necessary for Proof of Market, i</w:t>
            </w:r>
            <w:r w:rsidR="00C000CD" w:rsidRPr="00732E26">
              <w:rPr>
                <w:rFonts w:cs="Arial"/>
                <w:szCs w:val="18"/>
              </w:rPr>
              <w:t>t is recommended that you work with your finance department to develop the costing for the proposal</w:t>
            </w:r>
            <w:r w:rsidR="00D41535">
              <w:rPr>
                <w:rFonts w:cs="Arial"/>
                <w:szCs w:val="18"/>
              </w:rPr>
              <w:t>.</w:t>
            </w:r>
            <w:r w:rsidR="00C83BC5">
              <w:rPr>
                <w:rFonts w:cs="Arial"/>
                <w:szCs w:val="18"/>
              </w:rPr>
              <w:t xml:space="preserve"> </w:t>
            </w:r>
          </w:p>
          <w:p w14:paraId="0A883D6E" w14:textId="4B2111AD" w:rsidR="00AF45C2" w:rsidRPr="00AF45C2" w:rsidRDefault="00AF45C2" w:rsidP="00AF45C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32E26">
              <w:rPr>
                <w:rFonts w:ascii="Arial" w:hAnsi="Arial" w:cs="Arial"/>
                <w:sz w:val="22"/>
                <w:szCs w:val="18"/>
              </w:rPr>
              <w:t xml:space="preserve">*See Guidance notes regarding eligibility of Investigator Costs </w:t>
            </w:r>
          </w:p>
        </w:tc>
      </w:tr>
      <w:tr w:rsidR="005D3E6A" w:rsidRPr="005D3E6A" w14:paraId="21C5E12C" w14:textId="77777777" w:rsidTr="005054FC">
        <w:tblPrEx>
          <w:tblCellMar>
            <w:top w:w="0" w:type="dxa"/>
            <w:bottom w:w="0" w:type="dxa"/>
          </w:tblCellMar>
        </w:tblPrEx>
        <w:trPr>
          <w:trHeight w:val="107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06C" w14:textId="77777777" w:rsidR="005D3E6A" w:rsidRPr="005D3E6A" w:rsidRDefault="005D3E6A" w:rsidP="00732E26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proofErr w:type="gramStart"/>
            <w:r w:rsidRPr="005D3E6A">
              <w:rPr>
                <w:rFonts w:cs="Arial"/>
                <w:b/>
                <w:bCs/>
                <w:sz w:val="18"/>
                <w:szCs w:val="16"/>
              </w:rPr>
              <w:t xml:space="preserve">Project  </w:t>
            </w:r>
            <w:r w:rsidRPr="005D3E6A">
              <w:rPr>
                <w:rFonts w:cs="Arial"/>
                <w:bCs/>
                <w:i/>
                <w:sz w:val="18"/>
                <w:szCs w:val="16"/>
              </w:rPr>
              <w:t>Title</w:t>
            </w:r>
            <w:proofErr w:type="gramEnd"/>
          </w:p>
        </w:tc>
      </w:tr>
      <w:tr w:rsidR="005D3E6A" w:rsidRPr="005D3E6A" w14:paraId="6B0A2070" w14:textId="77777777" w:rsidTr="00E43888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F5C28D4" w14:textId="77777777" w:rsidR="005D3E6A" w:rsidRPr="005D3E6A" w:rsidRDefault="005D3E6A" w:rsidP="005D3E6A">
            <w:pPr>
              <w:pStyle w:val="BodyText"/>
              <w:jc w:val="righ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b/>
                <w:bCs/>
                <w:sz w:val="18"/>
                <w:szCs w:val="16"/>
                <w:u w:val="single"/>
              </w:rPr>
              <w:t> </w:t>
            </w:r>
            <w:r w:rsidRPr="005D3E6A">
              <w:rPr>
                <w:rFonts w:cs="Arial"/>
                <w:sz w:val="18"/>
                <w:szCs w:val="16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30AB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XX/XX/XXXX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C33004A" w14:textId="77777777" w:rsidR="005D3E6A" w:rsidRPr="005D3E6A" w:rsidRDefault="005D3E6A" w:rsidP="005D3E6A">
            <w:pPr>
              <w:pStyle w:val="BodyText"/>
              <w:jc w:val="righ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End date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ED81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XX/XX/XXXX</w:t>
            </w:r>
          </w:p>
        </w:tc>
      </w:tr>
      <w:tr w:rsidR="005D3E6A" w:rsidRPr="005D3E6A" w14:paraId="5E737ED5" w14:textId="77777777" w:rsidTr="00E43888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7E8B59D3" w14:textId="5F208CF1" w:rsidR="005D3E6A" w:rsidRPr="00604A4C" w:rsidRDefault="000A554F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>Cost Category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4301FE7F" w14:textId="62EF90AB" w:rsidR="005D3E6A" w:rsidRPr="00604A4C" w:rsidRDefault="005D3E6A" w:rsidP="00E43888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> </w:t>
            </w:r>
            <w:r w:rsidR="000A554F" w:rsidRPr="00604A4C">
              <w:rPr>
                <w:rFonts w:cs="Arial"/>
                <w:b/>
                <w:bCs/>
                <w:sz w:val="18"/>
                <w:szCs w:val="16"/>
              </w:rPr>
              <w:t>F</w:t>
            </w:r>
            <w:r w:rsidR="00E43888">
              <w:rPr>
                <w:rFonts w:cs="Arial"/>
                <w:b/>
                <w:bCs/>
                <w:sz w:val="18"/>
                <w:szCs w:val="16"/>
              </w:rPr>
              <w:t>E</w:t>
            </w:r>
            <w:r w:rsidR="000A554F" w:rsidRPr="00604A4C">
              <w:rPr>
                <w:rFonts w:cs="Arial"/>
                <w:b/>
                <w:bCs/>
                <w:sz w:val="18"/>
                <w:szCs w:val="16"/>
              </w:rPr>
              <w:t>C (£)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  <w:hideMark/>
          </w:tcPr>
          <w:p w14:paraId="3E8D17F1" w14:textId="2831EBAF" w:rsidR="005D3E6A" w:rsidRPr="00604A4C" w:rsidRDefault="005D3E6A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> </w:t>
            </w:r>
            <w:r w:rsidR="005054FC" w:rsidRPr="00604A4C">
              <w:rPr>
                <w:rFonts w:cs="Arial"/>
                <w:b/>
                <w:bCs/>
                <w:sz w:val="18"/>
                <w:szCs w:val="16"/>
              </w:rPr>
              <w:t>PBIAA (£)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45DC4F2B" w14:textId="4B3769F3" w:rsidR="005D3E6A" w:rsidRPr="00604A4C" w:rsidRDefault="005054FC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>External Collaborator Cash (£)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2FD5FD90" w14:textId="593FC5D9" w:rsidR="005D3E6A" w:rsidRPr="00604A4C" w:rsidRDefault="00740C47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>School/ Faculty (£)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  <w:hideMark/>
          </w:tcPr>
          <w:p w14:paraId="3F6D4817" w14:textId="12467D5B" w:rsidR="005D3E6A" w:rsidRPr="00604A4C" w:rsidRDefault="00740C47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604A4C">
              <w:rPr>
                <w:rFonts w:cs="Arial"/>
                <w:b/>
                <w:bCs/>
                <w:sz w:val="18"/>
                <w:szCs w:val="16"/>
              </w:rPr>
              <w:t xml:space="preserve">Other (£): Detail in </w:t>
            </w:r>
            <w:proofErr w:type="spellStart"/>
            <w:r w:rsidRPr="00604A4C">
              <w:rPr>
                <w:rFonts w:cs="Arial"/>
                <w:b/>
                <w:bCs/>
                <w:sz w:val="18"/>
                <w:szCs w:val="16"/>
              </w:rPr>
              <w:t>JoR</w:t>
            </w:r>
            <w:proofErr w:type="spellEnd"/>
          </w:p>
        </w:tc>
      </w:tr>
      <w:tr w:rsidR="005D3E6A" w:rsidRPr="005D3E6A" w14:paraId="7401B348" w14:textId="77777777" w:rsidTr="00C83BC5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3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54F7D" w14:textId="39FA935E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604A4C">
              <w:rPr>
                <w:rFonts w:cs="Arial"/>
                <w:sz w:val="18"/>
                <w:szCs w:val="16"/>
              </w:rPr>
              <w:t>Investigator</w:t>
            </w:r>
            <w:r w:rsidR="00C83BC5">
              <w:rPr>
                <w:rFonts w:cs="Arial"/>
                <w:sz w:val="18"/>
                <w:szCs w:val="16"/>
              </w:rPr>
              <w:t>s</w:t>
            </w:r>
            <w:r w:rsidRPr="00604A4C">
              <w:rPr>
                <w:rFonts w:cs="Arial"/>
                <w:sz w:val="18"/>
                <w:szCs w:val="16"/>
              </w:rPr>
              <w:t xml:space="preserve"> DI*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2A0E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250B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AEC31" w14:textId="106310E3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3DB6E" w14:textId="3C48FB06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5FDAD" w14:textId="56D2F4B6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77777A15" w14:textId="77777777" w:rsidTr="00E43888">
        <w:tblPrEx>
          <w:tblCellMar>
            <w:top w:w="0" w:type="dxa"/>
            <w:bottom w:w="0" w:type="dxa"/>
          </w:tblCellMar>
        </w:tblPrEx>
        <w:trPr>
          <w:trHeight w:val="41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BE68" w14:textId="29385B6B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604A4C">
              <w:rPr>
                <w:rFonts w:cs="Arial"/>
                <w:sz w:val="18"/>
                <w:szCs w:val="16"/>
              </w:rPr>
              <w:t>Investigator</w:t>
            </w:r>
            <w:r w:rsidR="00C83BC5">
              <w:rPr>
                <w:rFonts w:cs="Arial"/>
                <w:sz w:val="18"/>
                <w:szCs w:val="16"/>
              </w:rPr>
              <w:t>s</w:t>
            </w:r>
            <w:r w:rsidRPr="00604A4C">
              <w:rPr>
                <w:rFonts w:cs="Arial"/>
                <w:sz w:val="18"/>
                <w:szCs w:val="16"/>
              </w:rPr>
              <w:t xml:space="preserve"> 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048D0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7D633C6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CFD7D" w14:textId="438B811F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4D9F" w14:textId="07CF71AF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FA2DB" w14:textId="7602DAA8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140FDC4B" w14:textId="77777777" w:rsidTr="00E43888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35F41" w14:textId="1C9F0222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Salaries 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228B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C17D8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BA225" w14:textId="59E565FD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835C4" w14:textId="1ECF0A6B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36F40" w14:textId="668B587D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4C086A66" w14:textId="77777777" w:rsidTr="00E43888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2EE41" w14:textId="7393F5CA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Salaries 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B189E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398A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62A9" w14:textId="5086920C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CD13" w14:textId="001ACA49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15074" w14:textId="0ACE9E30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5C81DCEE" w14:textId="77777777" w:rsidTr="00E43888">
        <w:tblPrEx>
          <w:tblCellMar>
            <w:top w:w="0" w:type="dxa"/>
            <w:bottom w:w="0" w:type="dxa"/>
          </w:tblCellMar>
        </w:tblPrEx>
        <w:trPr>
          <w:trHeight w:val="104"/>
          <w:jc w:val="center"/>
        </w:trPr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B96C" w14:textId="042CECFF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Facilities DI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4536E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6BB7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4EE33A2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93C3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655F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722BAF05" w14:textId="77777777" w:rsidTr="00E43888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FDCC9" w14:textId="7B1EFA5E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Facilities 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5C490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2B557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36E32" w14:textId="559DA8DB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58B9" w14:textId="48BFC5F9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5B8B" w14:textId="339744B2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6FA87E0D" w14:textId="77777777" w:rsidTr="00E43888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6569E" w14:textId="7EBA6991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Subcontracts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B25A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8276C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3652" w14:textId="1C63B2E0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CAB2" w14:textId="339726FF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1DF82" w14:textId="4D332F6A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1624CA9D" w14:textId="77777777" w:rsidTr="00E43888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B448" w14:textId="4EFAB30F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Consumables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8F5DD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F29A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FD8D" w14:textId="37D202A2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2CA95" w14:textId="376833C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B774" w14:textId="3FAECBAD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7D0A5F00" w14:textId="77777777" w:rsidTr="00E43888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DAB0D" w14:textId="46B7DE75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Travel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7C62D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6584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697F" w14:textId="0EBBD0BA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D003C" w14:textId="1452613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C221" w14:textId="2FC88158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6D625885" w14:textId="77777777" w:rsidTr="00E43888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7C50" w14:textId="0DE88D3D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Fees 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CBF8A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CC6A3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02DB" w14:textId="56433B2C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4269" w14:textId="1663F8F4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7681F" w14:textId="3A16CA1C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598B5FCA" w14:textId="77777777" w:rsidTr="00E43888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AD415" w14:textId="25BF0894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Indirect Costs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72DE0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907DB25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DC28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A978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2509D" w14:textId="7777777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5FB35540" w14:textId="77777777" w:rsidTr="00E43888">
        <w:tblPrEx>
          <w:tblCellMar>
            <w:top w:w="0" w:type="dxa"/>
            <w:bottom w:w="0" w:type="dxa"/>
          </w:tblCellMar>
        </w:tblPrEx>
        <w:trPr>
          <w:trHeight w:val="41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D1766" w14:textId="08E34772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Estates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55A9" w14:textId="37F01E17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E3DF150" w14:textId="6E0F842E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5764" w14:textId="6C41EB63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5C2F" w14:textId="7BD78706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57481" w14:textId="17547668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5D3E6A" w:rsidRPr="005D3E6A" w14:paraId="36E150ED" w14:textId="77777777" w:rsidTr="00E4388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50A9" w14:textId="276A542B" w:rsidR="005D3E6A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Infrastructure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5707C" w14:textId="11BF2C34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7C92015" w14:textId="644EC8E0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BA11" w14:textId="3D7D366E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025B" w14:textId="3911D2FA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A3146" w14:textId="1E4F2C48" w:rsidR="005D3E6A" w:rsidRPr="005D3E6A" w:rsidRDefault="005D3E6A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604A4C" w:rsidRPr="005D3E6A" w14:paraId="764E64C6" w14:textId="77777777" w:rsidTr="00E43888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3539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6F02" w14:textId="3C339809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b/>
                <w:bCs/>
                <w:sz w:val="18"/>
                <w:szCs w:val="16"/>
              </w:rPr>
              <w:t xml:space="preserve">TOTAL </w:t>
            </w:r>
            <w:r w:rsidR="00AF45C2">
              <w:rPr>
                <w:rFonts w:cs="Arial"/>
                <w:b/>
                <w:bCs/>
                <w:sz w:val="18"/>
                <w:szCs w:val="16"/>
              </w:rPr>
              <w:t xml:space="preserve">PROJECT </w:t>
            </w:r>
            <w:r w:rsidRPr="005D3E6A">
              <w:rPr>
                <w:rFonts w:cs="Arial"/>
                <w:b/>
                <w:bCs/>
                <w:sz w:val="18"/>
                <w:szCs w:val="16"/>
              </w:rPr>
              <w:t xml:space="preserve">COST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67B70" w14:textId="0D5BCC7A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5E1E" w14:textId="0834FE11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  <w:r w:rsidRPr="005D3E6A">
              <w:rPr>
                <w:rFonts w:cs="Arial"/>
                <w:sz w:val="18"/>
                <w:szCs w:val="16"/>
              </w:rPr>
              <w:t> </w:t>
            </w:r>
          </w:p>
        </w:tc>
        <w:tc>
          <w:tcPr>
            <w:tcW w:w="1016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63FC" w14:textId="3D6F1223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1329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B881" w14:textId="6917A77F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  <w:tc>
          <w:tcPr>
            <w:tcW w:w="2054" w:type="dxa"/>
            <w:tcBorders>
              <w:top w:val="single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BED60" w14:textId="4B81AAB9" w:rsidR="00604A4C" w:rsidRPr="005D3E6A" w:rsidRDefault="00604A4C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AF45C2" w:rsidRPr="005D3E6A" w14:paraId="476927CD" w14:textId="77777777" w:rsidTr="00AF45C2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F836" w14:textId="5CC46584" w:rsidR="00AF45C2" w:rsidRPr="005D3E6A" w:rsidRDefault="00AF45C2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AF45C2">
              <w:rPr>
                <w:rFonts w:cs="Arial"/>
                <w:b/>
                <w:bCs/>
                <w:sz w:val="18"/>
                <w:szCs w:val="16"/>
              </w:rPr>
              <w:t>Total External Collaborator Cash Contribution (£):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9072" w14:textId="77777777" w:rsidR="00AF45C2" w:rsidRPr="005D3E6A" w:rsidRDefault="00AF45C2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  <w:tr w:rsidR="00AF45C2" w:rsidRPr="005D3E6A" w14:paraId="7A5856CD" w14:textId="77777777" w:rsidTr="00AF45C2">
        <w:tblPrEx>
          <w:tblCellMar>
            <w:top w:w="0" w:type="dxa"/>
            <w:bottom w:w="0" w:type="dxa"/>
          </w:tblCellMar>
        </w:tblPrEx>
        <w:trPr>
          <w:trHeight w:val="61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CFFCE" w14:textId="70417686" w:rsidR="00AF45C2" w:rsidRPr="005D3E6A" w:rsidRDefault="00AF45C2" w:rsidP="005D3E6A">
            <w:pPr>
              <w:pStyle w:val="BodyText"/>
              <w:rPr>
                <w:rFonts w:cs="Arial"/>
                <w:b/>
                <w:bCs/>
                <w:sz w:val="18"/>
                <w:szCs w:val="16"/>
              </w:rPr>
            </w:pPr>
            <w:r w:rsidRPr="00AF45C2">
              <w:rPr>
                <w:rFonts w:cs="Arial"/>
                <w:b/>
                <w:bCs/>
                <w:sz w:val="18"/>
                <w:szCs w:val="16"/>
              </w:rPr>
              <w:t>Total External Collaborator In-kind Contribution (£):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8D320" w14:textId="77777777" w:rsidR="00AF45C2" w:rsidRPr="005D3E6A" w:rsidRDefault="00AF45C2" w:rsidP="005D3E6A">
            <w:pPr>
              <w:pStyle w:val="BodyText"/>
              <w:rPr>
                <w:rFonts w:cs="Arial"/>
                <w:sz w:val="18"/>
                <w:szCs w:val="16"/>
              </w:rPr>
            </w:pPr>
          </w:p>
        </w:tc>
      </w:tr>
    </w:tbl>
    <w:p w14:paraId="7B7AE49A" w14:textId="77777777" w:rsidR="005D3E6A" w:rsidRDefault="005D3E6A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26339" w:rsidRPr="00BB5382" w14:paraId="377941A5" w14:textId="77777777" w:rsidTr="00C95F77">
        <w:trPr>
          <w:trHeight w:val="283"/>
          <w:jc w:val="center"/>
        </w:trPr>
        <w:tc>
          <w:tcPr>
            <w:tcW w:w="10885" w:type="dxa"/>
            <w:shd w:val="clear" w:color="auto" w:fill="BFBFBF"/>
            <w:hideMark/>
          </w:tcPr>
          <w:p w14:paraId="4B708A5F" w14:textId="614A7CB2" w:rsidR="00126339" w:rsidRPr="00BB5382" w:rsidRDefault="00344C13" w:rsidP="00C95F77">
            <w:pPr>
              <w:pStyle w:val="Heading1"/>
              <w:numPr>
                <w:ilvl w:val="0"/>
                <w:numId w:val="0"/>
              </w:numPr>
              <w:rPr>
                <w:b w:val="0"/>
                <w:sz w:val="24"/>
              </w:rPr>
            </w:pPr>
            <w:r>
              <w:rPr>
                <w:rFonts w:cs="Arial"/>
                <w:color w:val="auto"/>
                <w:sz w:val="24"/>
                <w:lang w:val="en-US"/>
              </w:rPr>
              <w:t>C2.</w:t>
            </w:r>
            <w:r w:rsidR="00126339">
              <w:rPr>
                <w:rFonts w:cs="Arial"/>
                <w:color w:val="auto"/>
                <w:sz w:val="24"/>
                <w:lang w:val="en-US"/>
              </w:rPr>
              <w:t xml:space="preserve"> Justification of Resources</w:t>
            </w:r>
          </w:p>
        </w:tc>
      </w:tr>
      <w:tr w:rsidR="00126339" w:rsidRPr="00BB5382" w14:paraId="3141BC30" w14:textId="77777777" w:rsidTr="00C95F77">
        <w:trPr>
          <w:trHeight w:val="307"/>
          <w:jc w:val="center"/>
        </w:trPr>
        <w:tc>
          <w:tcPr>
            <w:tcW w:w="10885" w:type="dxa"/>
            <w:shd w:val="clear" w:color="auto" w:fill="F2F2F2"/>
          </w:tcPr>
          <w:p w14:paraId="76ABA0B8" w14:textId="740D3195" w:rsidR="00126339" w:rsidRPr="00316C92" w:rsidRDefault="00126339" w:rsidP="00316C92">
            <w:pPr>
              <w:pStyle w:val="BodyText"/>
              <w:numPr>
                <w:ilvl w:val="0"/>
                <w:numId w:val="6"/>
              </w:numPr>
              <w:spacing w:before="0" w:after="0" w:afterAutospacing="0"/>
              <w:rPr>
                <w:rFonts w:cs="Arial"/>
                <w:szCs w:val="18"/>
                <w:lang w:val="en-GB"/>
              </w:rPr>
            </w:pPr>
            <w:r w:rsidRPr="00732E26">
              <w:rPr>
                <w:rFonts w:cs="Arial"/>
                <w:szCs w:val="21"/>
              </w:rPr>
              <w:t>Provide a justification of all resources that are being requested</w:t>
            </w:r>
            <w:r w:rsidR="00C83BC5">
              <w:rPr>
                <w:rFonts w:cs="Arial"/>
                <w:szCs w:val="21"/>
              </w:rPr>
              <w:t xml:space="preserve"> and explain any contributions secured from other sources.</w:t>
            </w:r>
            <w:r w:rsidR="00316C92">
              <w:rPr>
                <w:rFonts w:cs="Arial"/>
                <w:szCs w:val="21"/>
              </w:rPr>
              <w:t xml:space="preserve"> </w:t>
            </w:r>
            <w:r w:rsidR="00316C92">
              <w:rPr>
                <w:rFonts w:cs="Arial"/>
                <w:szCs w:val="18"/>
                <w:lang w:val="en-GB"/>
              </w:rPr>
              <w:t xml:space="preserve">Provide a preliminary quote for any external organisation providing a service. </w:t>
            </w:r>
          </w:p>
        </w:tc>
      </w:tr>
      <w:tr w:rsidR="00126339" w:rsidRPr="00BB5382" w14:paraId="43DFBD76" w14:textId="77777777" w:rsidTr="00C95F77">
        <w:trPr>
          <w:trHeight w:val="242"/>
          <w:jc w:val="center"/>
        </w:trPr>
        <w:tc>
          <w:tcPr>
            <w:tcW w:w="10885" w:type="dxa"/>
          </w:tcPr>
          <w:p w14:paraId="41DD5554" w14:textId="77777777" w:rsidR="00126339" w:rsidRDefault="00126339" w:rsidP="00C95F77">
            <w:pPr>
              <w:rPr>
                <w:rFonts w:cs="Arial"/>
                <w:szCs w:val="22"/>
              </w:rPr>
            </w:pPr>
          </w:p>
          <w:p w14:paraId="1C8DDA9F" w14:textId="77777777" w:rsidR="00F74E0B" w:rsidRDefault="00F74E0B" w:rsidP="00C95F77">
            <w:pPr>
              <w:rPr>
                <w:rFonts w:cs="Arial"/>
                <w:szCs w:val="22"/>
              </w:rPr>
            </w:pPr>
          </w:p>
          <w:p w14:paraId="2FD97DC5" w14:textId="77777777" w:rsidR="00F74E0B" w:rsidRDefault="00F74E0B" w:rsidP="00C95F77">
            <w:pPr>
              <w:rPr>
                <w:rFonts w:cs="Arial"/>
                <w:szCs w:val="22"/>
              </w:rPr>
            </w:pPr>
          </w:p>
          <w:p w14:paraId="2A732646" w14:textId="77777777" w:rsidR="00F74E0B" w:rsidRPr="00821392" w:rsidRDefault="00F74E0B" w:rsidP="00C95F77">
            <w:pPr>
              <w:rPr>
                <w:rFonts w:cs="Arial"/>
                <w:szCs w:val="22"/>
              </w:rPr>
            </w:pPr>
          </w:p>
          <w:p w14:paraId="631F53D3" w14:textId="77777777" w:rsidR="00126339" w:rsidRPr="00821392" w:rsidRDefault="00126339" w:rsidP="00C95F77">
            <w:pPr>
              <w:rPr>
                <w:rFonts w:cs="Arial"/>
                <w:szCs w:val="22"/>
              </w:rPr>
            </w:pPr>
          </w:p>
        </w:tc>
      </w:tr>
    </w:tbl>
    <w:p w14:paraId="34A0EC6B" w14:textId="77777777" w:rsidR="007D3948" w:rsidRPr="004A0120" w:rsidRDefault="002D4450" w:rsidP="00AF549E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br w:type="page"/>
      </w:r>
    </w:p>
    <w:p w14:paraId="14B8B130" w14:textId="77777777" w:rsidR="00732E26" w:rsidRDefault="00732E26" w:rsidP="00732E26">
      <w:pPr>
        <w:pStyle w:val="BodyText"/>
        <w:spacing w:before="0" w:after="0" w:afterAutospacing="0"/>
        <w:rPr>
          <w:rFonts w:cs="Arial"/>
          <w:sz w:val="18"/>
          <w:szCs w:val="16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32E26" w:rsidRPr="00BB5382" w14:paraId="16223677" w14:textId="77777777" w:rsidTr="00645DD9">
        <w:trPr>
          <w:trHeight w:val="283"/>
          <w:jc w:val="center"/>
        </w:trPr>
        <w:tc>
          <w:tcPr>
            <w:tcW w:w="10206" w:type="dxa"/>
            <w:shd w:val="clear" w:color="auto" w:fill="F2F2F2" w:themeFill="background1" w:themeFillShade="F2"/>
            <w:hideMark/>
          </w:tcPr>
          <w:p w14:paraId="0C724087" w14:textId="1166B553" w:rsidR="00732E26" w:rsidRPr="00BB5382" w:rsidRDefault="00732E26" w:rsidP="00732E26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SECTION </w:t>
            </w:r>
            <w:r>
              <w:rPr>
                <w:rFonts w:ascii="Arial" w:hAnsi="Arial"/>
                <w:b/>
                <w:color w:val="000000" w:themeColor="text1"/>
                <w:sz w:val="24"/>
              </w:rPr>
              <w:t>D</w:t>
            </w:r>
            <w:r w:rsidRPr="00082D47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14:paraId="2916AE09" w14:textId="77777777" w:rsidR="00425213" w:rsidRDefault="00425213" w:rsidP="00425213">
      <w:pPr>
        <w:pStyle w:val="BodyText"/>
        <w:spacing w:before="0" w:after="0" w:afterAutospacing="0"/>
        <w:rPr>
          <w:rFonts w:cs="Arial"/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B6482" w:rsidRPr="00BB5382" w14:paraId="6EAA69C8" w14:textId="77777777" w:rsidTr="00C95F77">
        <w:trPr>
          <w:trHeight w:val="283"/>
          <w:jc w:val="center"/>
        </w:trPr>
        <w:tc>
          <w:tcPr>
            <w:tcW w:w="10970" w:type="dxa"/>
            <w:shd w:val="clear" w:color="auto" w:fill="BFBFBF"/>
            <w:hideMark/>
          </w:tcPr>
          <w:p w14:paraId="6053171C" w14:textId="510C9452" w:rsidR="00CB6482" w:rsidRPr="00BB5382" w:rsidRDefault="00CB6482" w:rsidP="00CB6482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D1. Equality, </w:t>
            </w:r>
            <w:proofErr w:type="gramStart"/>
            <w:r>
              <w:rPr>
                <w:rFonts w:ascii="Arial" w:hAnsi="Arial"/>
                <w:b/>
                <w:sz w:val="24"/>
              </w:rPr>
              <w:t>Diversity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 and Inclusion (EDI) and Responsible Innovation</w:t>
            </w:r>
          </w:p>
        </w:tc>
      </w:tr>
      <w:tr w:rsidR="00CB6482" w:rsidRPr="00BB5382" w14:paraId="257F0E09" w14:textId="77777777" w:rsidTr="00C95F77">
        <w:trPr>
          <w:trHeight w:val="307"/>
          <w:jc w:val="center"/>
        </w:trPr>
        <w:tc>
          <w:tcPr>
            <w:tcW w:w="10970" w:type="dxa"/>
            <w:shd w:val="clear" w:color="auto" w:fill="F2F2F2"/>
          </w:tcPr>
          <w:p w14:paraId="6216F342" w14:textId="7B613B10" w:rsidR="00CB6482" w:rsidRPr="00E942B5" w:rsidRDefault="00CB6482" w:rsidP="00991C7C">
            <w:pPr>
              <w:spacing w:before="120" w:line="276" w:lineRule="auto"/>
              <w:rPr>
                <w:rFonts w:cs="Arial"/>
                <w:i/>
                <w:sz w:val="16"/>
                <w:szCs w:val="16"/>
              </w:rPr>
            </w:pPr>
            <w:r w:rsidRPr="00991C7C">
              <w:rPr>
                <w:rFonts w:cs="Arial"/>
                <w:b/>
                <w:szCs w:val="22"/>
              </w:rPr>
              <w:t xml:space="preserve">The EPSRC and PBIAA are committed to developing and promoting EDI and Responsible Innovation. </w:t>
            </w:r>
            <w:r w:rsidRPr="00991C7C">
              <w:rPr>
                <w:rFonts w:cs="Arial"/>
                <w:szCs w:val="22"/>
              </w:rPr>
              <w:t xml:space="preserve">Provide an overview of how you have considered EDI and Responsible Innovation in developing your project. </w:t>
            </w:r>
            <w:r w:rsidR="00991C7C" w:rsidRPr="00991C7C">
              <w:rPr>
                <w:rFonts w:cs="Arial"/>
                <w:szCs w:val="22"/>
              </w:rPr>
              <w:t xml:space="preserve">This may include considerations around ethics related to research involving human participants, </w:t>
            </w:r>
            <w:proofErr w:type="gramStart"/>
            <w:r w:rsidR="00991C7C" w:rsidRPr="00991C7C">
              <w:rPr>
                <w:rFonts w:cs="Arial"/>
                <w:szCs w:val="22"/>
              </w:rPr>
              <w:t>tissue</w:t>
            </w:r>
            <w:proofErr w:type="gramEnd"/>
            <w:r w:rsidR="00991C7C" w:rsidRPr="00991C7C">
              <w:rPr>
                <w:rFonts w:cs="Arial"/>
                <w:szCs w:val="22"/>
              </w:rPr>
              <w:t xml:space="preserve"> or animals</w:t>
            </w:r>
            <w:r w:rsidR="00991C7C">
              <w:rPr>
                <w:rFonts w:cs="Arial"/>
                <w:szCs w:val="22"/>
              </w:rPr>
              <w:t>.</w:t>
            </w:r>
            <w:r w:rsidR="00991C7C" w:rsidRPr="00991C7C">
              <w:rPr>
                <w:rFonts w:cs="Arial"/>
                <w:szCs w:val="22"/>
              </w:rPr>
              <w:t xml:space="preserve"> For patient/user engagement studies, there must be consideration for the diversity of the target users/patient population the how this will be accounted for in the proposed activities. Projects should consider the likely impact on reducing health inequalities across the region.</w:t>
            </w:r>
            <w:r w:rsidR="00991C7C">
              <w:rPr>
                <w:rFonts w:cs="Arial"/>
                <w:szCs w:val="22"/>
              </w:rPr>
              <w:t xml:space="preserve"> </w:t>
            </w:r>
            <w:r w:rsidRPr="00991C7C">
              <w:rPr>
                <w:rFonts w:cs="Arial"/>
                <w:szCs w:val="22"/>
              </w:rPr>
              <w:t xml:space="preserve">Please see guidance of relevance to your project here: </w:t>
            </w:r>
            <w:hyperlink r:id="rId13" w:history="1">
              <w:r w:rsidRPr="00991C7C">
                <w:rPr>
                  <w:rStyle w:val="Hyperlink"/>
                  <w:rFonts w:cs="Arial"/>
                  <w:szCs w:val="22"/>
                </w:rPr>
                <w:t>https://www.ukri.org/manage-your-award/good-research-resource-hub/</w:t>
              </w:r>
            </w:hyperlink>
          </w:p>
        </w:tc>
      </w:tr>
      <w:tr w:rsidR="00CB6482" w:rsidRPr="00BB5382" w14:paraId="275924A0" w14:textId="77777777" w:rsidTr="00C95F77">
        <w:trPr>
          <w:trHeight w:val="242"/>
          <w:jc w:val="center"/>
        </w:trPr>
        <w:tc>
          <w:tcPr>
            <w:tcW w:w="10970" w:type="dxa"/>
          </w:tcPr>
          <w:p w14:paraId="164A27B2" w14:textId="77777777" w:rsidR="00CB6482" w:rsidRPr="00821392" w:rsidRDefault="00CB6482" w:rsidP="00C95F77">
            <w:pPr>
              <w:rPr>
                <w:rFonts w:cs="Arial"/>
                <w:szCs w:val="22"/>
              </w:rPr>
            </w:pPr>
          </w:p>
          <w:p w14:paraId="35E18286" w14:textId="77777777" w:rsidR="00CB6482" w:rsidRPr="00821392" w:rsidRDefault="00CB6482" w:rsidP="00C95F77">
            <w:pPr>
              <w:rPr>
                <w:rFonts w:cs="Arial"/>
                <w:szCs w:val="22"/>
              </w:rPr>
            </w:pPr>
          </w:p>
        </w:tc>
      </w:tr>
    </w:tbl>
    <w:p w14:paraId="35AD9C54" w14:textId="77777777" w:rsidR="00CB6482" w:rsidRDefault="00CB6482" w:rsidP="00425213">
      <w:pPr>
        <w:pStyle w:val="BodyText"/>
        <w:spacing w:before="0" w:after="0" w:afterAutospacing="0"/>
        <w:rPr>
          <w:rFonts w:cs="Arial"/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00E2F" w:rsidRPr="00BB5382" w14:paraId="58C08603" w14:textId="77777777" w:rsidTr="00E43888">
        <w:trPr>
          <w:trHeight w:val="283"/>
          <w:jc w:val="center"/>
        </w:trPr>
        <w:tc>
          <w:tcPr>
            <w:tcW w:w="10206" w:type="dxa"/>
            <w:shd w:val="clear" w:color="auto" w:fill="BFBFBF"/>
            <w:hideMark/>
          </w:tcPr>
          <w:p w14:paraId="736061E4" w14:textId="77777777" w:rsidR="00B2492E" w:rsidRDefault="00CB6482" w:rsidP="00CB6482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D2. </w:t>
            </w:r>
            <w:r w:rsidR="008051E8">
              <w:rPr>
                <w:rFonts w:ascii="Arial" w:hAnsi="Arial"/>
                <w:b/>
                <w:sz w:val="24"/>
              </w:rPr>
              <w:t>References</w:t>
            </w:r>
          </w:p>
          <w:p w14:paraId="661F45AA" w14:textId="0F0E9CAF" w:rsidR="00400E2F" w:rsidRPr="00BB5382" w:rsidRDefault="00B2492E" w:rsidP="00B2492E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  <w:r w:rsidRPr="00B2492E">
              <w:rPr>
                <w:rFonts w:ascii="Arial" w:hAnsi="Arial"/>
              </w:rPr>
              <w:t xml:space="preserve">Add references to </w:t>
            </w:r>
            <w:proofErr w:type="gramStart"/>
            <w:r w:rsidRPr="00B2492E">
              <w:rPr>
                <w:rFonts w:ascii="Arial" w:hAnsi="Arial"/>
              </w:rPr>
              <w:t>all of</w:t>
            </w:r>
            <w:proofErr w:type="gramEnd"/>
            <w:r w:rsidRPr="00B2492E">
              <w:rPr>
                <w:rFonts w:ascii="Arial" w:hAnsi="Arial"/>
              </w:rPr>
              <w:t xml:space="preserve"> the above sections here</w:t>
            </w:r>
            <w:r>
              <w:rPr>
                <w:rFonts w:ascii="Arial" w:hAnsi="Arial"/>
              </w:rPr>
              <w:t>. Include a DOI/link where available.</w:t>
            </w:r>
          </w:p>
        </w:tc>
      </w:tr>
      <w:tr w:rsidR="00732E26" w:rsidRPr="00BB5382" w14:paraId="3C01927A" w14:textId="77777777" w:rsidTr="00E43888">
        <w:trPr>
          <w:trHeight w:val="283"/>
          <w:jc w:val="center"/>
        </w:trPr>
        <w:tc>
          <w:tcPr>
            <w:tcW w:w="10206" w:type="dxa"/>
            <w:shd w:val="clear" w:color="auto" w:fill="auto"/>
          </w:tcPr>
          <w:p w14:paraId="4C3B2CAA" w14:textId="77777777" w:rsidR="00E43888" w:rsidRDefault="00E43888" w:rsidP="00CB6482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</w:p>
          <w:p w14:paraId="2E096C99" w14:textId="77777777" w:rsidR="00E43888" w:rsidRDefault="00E43888" w:rsidP="00CB6482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</w:p>
          <w:p w14:paraId="004D995F" w14:textId="323B7522" w:rsidR="00732E26" w:rsidRDefault="00732E26" w:rsidP="00CB6482">
            <w:pPr>
              <w:pStyle w:val="NoSpacing"/>
              <w:spacing w:line="276" w:lineRule="auto"/>
              <w:rPr>
                <w:rFonts w:ascii="Arial" w:hAnsi="Arial"/>
                <w:b/>
                <w:sz w:val="24"/>
              </w:rPr>
            </w:pPr>
          </w:p>
        </w:tc>
      </w:tr>
    </w:tbl>
    <w:p w14:paraId="495ACDC3" w14:textId="77777777" w:rsidR="005D3E6A" w:rsidRDefault="005D3E6A" w:rsidP="00425213">
      <w:pPr>
        <w:pStyle w:val="BodyText"/>
        <w:spacing w:before="0" w:after="0" w:afterAutospacing="0"/>
        <w:rPr>
          <w:rFonts w:cs="Arial"/>
          <w:i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238"/>
        <w:gridCol w:w="2958"/>
        <w:gridCol w:w="2135"/>
      </w:tblGrid>
      <w:tr w:rsidR="00690AFB" w:rsidRPr="00D314D8" w14:paraId="490185FB" w14:textId="77777777" w:rsidTr="00A04363">
        <w:trPr>
          <w:trHeight w:val="433"/>
          <w:jc w:val="center"/>
        </w:trPr>
        <w:tc>
          <w:tcPr>
            <w:tcW w:w="10206" w:type="dxa"/>
            <w:gridSpan w:val="4"/>
            <w:shd w:val="clear" w:color="auto" w:fill="BFBFBF"/>
          </w:tcPr>
          <w:p w14:paraId="2DEF1B92" w14:textId="4D964FE8" w:rsidR="00690AFB" w:rsidRPr="00D314D8" w:rsidRDefault="00F74E0B" w:rsidP="00F74E0B">
            <w:pPr>
              <w:pStyle w:val="BodyText"/>
              <w:spacing w:before="0" w:after="0" w:afterAutospacing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D4. </w:t>
            </w:r>
            <w:r w:rsidR="00690AFB" w:rsidRPr="00D314D8">
              <w:rPr>
                <w:rFonts w:cs="Arial"/>
                <w:b/>
                <w:sz w:val="24"/>
                <w:szCs w:val="24"/>
              </w:rPr>
              <w:t>Signatures</w:t>
            </w:r>
          </w:p>
        </w:tc>
      </w:tr>
      <w:tr w:rsidR="00690AFB" w:rsidRPr="00D314D8" w14:paraId="38323F3F" w14:textId="77777777" w:rsidTr="00A04363">
        <w:trPr>
          <w:jc w:val="center"/>
        </w:trPr>
        <w:tc>
          <w:tcPr>
            <w:tcW w:w="2875" w:type="dxa"/>
            <w:shd w:val="clear" w:color="auto" w:fill="BFBFBF"/>
          </w:tcPr>
          <w:p w14:paraId="5A7DD522" w14:textId="77777777" w:rsidR="00690AFB" w:rsidRPr="00D314D8" w:rsidRDefault="00332928" w:rsidP="00D314D8">
            <w:pPr>
              <w:pStyle w:val="BodyText"/>
              <w:spacing w:before="0" w:after="0" w:afterAutospacing="0"/>
              <w:jc w:val="center"/>
              <w:rPr>
                <w:rFonts w:cs="Arial"/>
                <w:b/>
                <w:sz w:val="20"/>
              </w:rPr>
            </w:pPr>
            <w:r w:rsidRPr="00D314D8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238" w:type="dxa"/>
            <w:shd w:val="clear" w:color="auto" w:fill="BFBFBF"/>
          </w:tcPr>
          <w:p w14:paraId="28666939" w14:textId="77777777" w:rsidR="00690AFB" w:rsidRPr="00D314D8" w:rsidRDefault="00332928" w:rsidP="00D314D8">
            <w:pPr>
              <w:pStyle w:val="BodyText"/>
              <w:spacing w:before="0" w:after="0" w:afterAutospacing="0"/>
              <w:jc w:val="center"/>
              <w:rPr>
                <w:rFonts w:cs="Arial"/>
                <w:b/>
                <w:sz w:val="20"/>
              </w:rPr>
            </w:pPr>
            <w:r w:rsidRPr="00D314D8">
              <w:rPr>
                <w:rFonts w:cs="Arial"/>
                <w:b/>
                <w:sz w:val="20"/>
              </w:rPr>
              <w:t>Function</w:t>
            </w:r>
          </w:p>
        </w:tc>
        <w:tc>
          <w:tcPr>
            <w:tcW w:w="2958" w:type="dxa"/>
            <w:shd w:val="clear" w:color="auto" w:fill="BFBFBF"/>
          </w:tcPr>
          <w:p w14:paraId="7BDF6A73" w14:textId="77777777" w:rsidR="00690AFB" w:rsidRPr="00D314D8" w:rsidRDefault="00332928" w:rsidP="00D314D8">
            <w:pPr>
              <w:pStyle w:val="BodyText"/>
              <w:spacing w:before="0" w:after="0" w:afterAutospacing="0"/>
              <w:jc w:val="center"/>
              <w:rPr>
                <w:rFonts w:cs="Arial"/>
                <w:b/>
                <w:sz w:val="20"/>
              </w:rPr>
            </w:pPr>
            <w:r w:rsidRPr="00D314D8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2135" w:type="dxa"/>
            <w:shd w:val="clear" w:color="auto" w:fill="BFBFBF"/>
          </w:tcPr>
          <w:p w14:paraId="4503A734" w14:textId="77777777" w:rsidR="00690AFB" w:rsidRPr="00D314D8" w:rsidRDefault="00332928" w:rsidP="00D314D8">
            <w:pPr>
              <w:pStyle w:val="BodyText"/>
              <w:spacing w:before="0" w:after="0" w:afterAutospacing="0"/>
              <w:jc w:val="center"/>
              <w:rPr>
                <w:rFonts w:cs="Arial"/>
                <w:b/>
                <w:sz w:val="20"/>
              </w:rPr>
            </w:pPr>
            <w:r w:rsidRPr="00D314D8">
              <w:rPr>
                <w:rFonts w:cs="Arial"/>
                <w:b/>
                <w:sz w:val="20"/>
              </w:rPr>
              <w:t>Date</w:t>
            </w:r>
          </w:p>
        </w:tc>
      </w:tr>
      <w:tr w:rsidR="00690AFB" w:rsidRPr="00D314D8" w14:paraId="38FEE379" w14:textId="77777777" w:rsidTr="00A04363">
        <w:trPr>
          <w:jc w:val="center"/>
        </w:trPr>
        <w:tc>
          <w:tcPr>
            <w:tcW w:w="2875" w:type="dxa"/>
            <w:shd w:val="clear" w:color="auto" w:fill="auto"/>
          </w:tcPr>
          <w:p w14:paraId="7AB1270E" w14:textId="77777777" w:rsidR="00690AFB" w:rsidRPr="00D314D8" w:rsidRDefault="00690AFB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93435C0" w14:textId="77777777" w:rsidR="00690AFB" w:rsidRPr="00D314D8" w:rsidRDefault="00332928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  <w:r w:rsidRPr="00D314D8">
              <w:rPr>
                <w:rFonts w:cs="Arial"/>
                <w:sz w:val="20"/>
              </w:rPr>
              <w:t>Principal Investigator</w:t>
            </w:r>
          </w:p>
        </w:tc>
        <w:tc>
          <w:tcPr>
            <w:tcW w:w="2958" w:type="dxa"/>
            <w:shd w:val="clear" w:color="auto" w:fill="auto"/>
          </w:tcPr>
          <w:p w14:paraId="4FB511A3" w14:textId="77777777" w:rsidR="00690AFB" w:rsidRDefault="00690AFB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  <w:p w14:paraId="62FEF5B8" w14:textId="309B450F" w:rsidR="00991C7C" w:rsidRPr="00D314D8" w:rsidRDefault="00991C7C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6A256E21" w14:textId="77777777" w:rsidR="00690AFB" w:rsidRPr="00D314D8" w:rsidRDefault="00690AFB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</w:tr>
      <w:tr w:rsidR="00414711" w:rsidRPr="00D314D8" w14:paraId="0450D47E" w14:textId="77777777" w:rsidTr="00A04363">
        <w:trPr>
          <w:jc w:val="center"/>
        </w:trPr>
        <w:tc>
          <w:tcPr>
            <w:tcW w:w="2875" w:type="dxa"/>
            <w:shd w:val="clear" w:color="auto" w:fill="auto"/>
          </w:tcPr>
          <w:p w14:paraId="56963272" w14:textId="77777777" w:rsidR="00414711" w:rsidRPr="00D314D8" w:rsidRDefault="00414711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5B1A144E" w14:textId="7EB71B14" w:rsidR="00414711" w:rsidRDefault="00EE236C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of School or Dean</w:t>
            </w:r>
          </w:p>
        </w:tc>
        <w:tc>
          <w:tcPr>
            <w:tcW w:w="2958" w:type="dxa"/>
            <w:shd w:val="clear" w:color="auto" w:fill="auto"/>
          </w:tcPr>
          <w:p w14:paraId="1289ECD3" w14:textId="77777777" w:rsidR="00414711" w:rsidRPr="00D314D8" w:rsidRDefault="00414711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  <w:tc>
          <w:tcPr>
            <w:tcW w:w="2135" w:type="dxa"/>
            <w:shd w:val="clear" w:color="auto" w:fill="auto"/>
          </w:tcPr>
          <w:p w14:paraId="504F1120" w14:textId="77777777" w:rsidR="00414711" w:rsidRPr="00D314D8" w:rsidRDefault="00414711" w:rsidP="00D314D8">
            <w:pPr>
              <w:pStyle w:val="BodyText"/>
              <w:spacing w:before="0" w:after="0" w:afterAutospacing="0"/>
              <w:rPr>
                <w:rFonts w:cs="Arial"/>
                <w:sz w:val="20"/>
              </w:rPr>
            </w:pPr>
          </w:p>
        </w:tc>
      </w:tr>
    </w:tbl>
    <w:p w14:paraId="2BF48D69" w14:textId="77777777" w:rsidR="00B439BA" w:rsidRDefault="00B439BA" w:rsidP="00E9179E">
      <w:pPr>
        <w:pBdr>
          <w:bottom w:val="single" w:sz="12" w:space="1" w:color="auto"/>
        </w:pBdr>
        <w:rPr>
          <w:rFonts w:cs="Arial"/>
        </w:rPr>
      </w:pPr>
    </w:p>
    <w:p w14:paraId="5C5BDA82" w14:textId="77777777" w:rsidR="00F74E0B" w:rsidRDefault="00F74E0B" w:rsidP="00E9179E">
      <w:pPr>
        <w:pBdr>
          <w:bottom w:val="single" w:sz="12" w:space="1" w:color="auto"/>
        </w:pBdr>
        <w:rPr>
          <w:rFonts w:cs="Arial"/>
        </w:rPr>
      </w:pPr>
    </w:p>
    <w:p w14:paraId="1D693FA6" w14:textId="77777777" w:rsidR="003655BF" w:rsidRPr="00805914" w:rsidRDefault="003655BF" w:rsidP="003655BF">
      <w:pPr>
        <w:spacing w:before="120"/>
        <w:jc w:val="both"/>
        <w:rPr>
          <w:rFonts w:eastAsia="MS Gothic"/>
          <w:szCs w:val="22"/>
        </w:rPr>
      </w:pPr>
    </w:p>
    <w:p w14:paraId="69BB8A09" w14:textId="77777777" w:rsidR="003655BF" w:rsidRPr="00805914" w:rsidRDefault="003655BF" w:rsidP="003655BF">
      <w:pPr>
        <w:jc w:val="both"/>
        <w:rPr>
          <w:rFonts w:cs="Arial"/>
          <w:b/>
          <w:i/>
          <w:szCs w:val="22"/>
        </w:rPr>
      </w:pPr>
      <w:r w:rsidRPr="00805914">
        <w:rPr>
          <w:rFonts w:cs="Arial"/>
          <w:b/>
          <w:i/>
          <w:szCs w:val="22"/>
        </w:rPr>
        <w:t>General Guidance</w:t>
      </w:r>
    </w:p>
    <w:p w14:paraId="33D818A3" w14:textId="77777777" w:rsidR="00E43888" w:rsidRDefault="00E43888" w:rsidP="002C19BF">
      <w:pPr>
        <w:numPr>
          <w:ilvl w:val="0"/>
          <w:numId w:val="8"/>
        </w:numPr>
        <w:jc w:val="both"/>
        <w:rPr>
          <w:rFonts w:cs="Arial"/>
          <w:i/>
          <w:szCs w:val="22"/>
        </w:rPr>
      </w:pPr>
      <w:r w:rsidRPr="00E43888">
        <w:rPr>
          <w:rFonts w:cs="Arial"/>
          <w:i/>
          <w:szCs w:val="22"/>
        </w:rPr>
        <w:t xml:space="preserve">Keep to the page limits for </w:t>
      </w:r>
      <w:r w:rsidR="007131AF" w:rsidRPr="00E43888">
        <w:rPr>
          <w:rFonts w:cs="Arial"/>
          <w:i/>
          <w:szCs w:val="22"/>
        </w:rPr>
        <w:t>Section</w:t>
      </w:r>
      <w:r w:rsidRPr="00E43888">
        <w:rPr>
          <w:rFonts w:cs="Arial"/>
          <w:i/>
          <w:szCs w:val="22"/>
        </w:rPr>
        <w:t>s</w:t>
      </w:r>
      <w:r w:rsidR="007131AF" w:rsidRPr="00E43888">
        <w:rPr>
          <w:rFonts w:cs="Arial"/>
          <w:i/>
          <w:szCs w:val="22"/>
        </w:rPr>
        <w:t xml:space="preserve"> B </w:t>
      </w:r>
      <w:r w:rsidRPr="00E43888">
        <w:rPr>
          <w:rFonts w:cs="Arial"/>
          <w:i/>
          <w:szCs w:val="22"/>
        </w:rPr>
        <w:t xml:space="preserve">and C. </w:t>
      </w:r>
    </w:p>
    <w:p w14:paraId="34B7B21F" w14:textId="79D2F97C" w:rsidR="00637A5C" w:rsidRPr="00E43888" w:rsidRDefault="00E43888" w:rsidP="002C19BF">
      <w:pPr>
        <w:numPr>
          <w:ilvl w:val="0"/>
          <w:numId w:val="8"/>
        </w:numPr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Use s</w:t>
      </w:r>
      <w:r w:rsidR="00637A5C" w:rsidRPr="00E43888">
        <w:rPr>
          <w:rFonts w:cs="Arial"/>
          <w:i/>
          <w:szCs w:val="22"/>
        </w:rPr>
        <w:t>ingle-spaced typescript in Arial 11 or other sans serif typeface of equivalent size</w:t>
      </w:r>
      <w:r w:rsidR="00C83BC5">
        <w:rPr>
          <w:rFonts w:cs="Arial"/>
          <w:i/>
          <w:szCs w:val="22"/>
        </w:rPr>
        <w:t xml:space="preserve"> in all text boxes (except in finance table)</w:t>
      </w:r>
      <w:r w:rsidR="00637A5C" w:rsidRPr="00E43888">
        <w:rPr>
          <w:rFonts w:cs="Arial"/>
          <w:i/>
          <w:szCs w:val="22"/>
        </w:rPr>
        <w:t xml:space="preserve">. </w:t>
      </w:r>
      <w:r w:rsidR="00C83BC5">
        <w:rPr>
          <w:rFonts w:cs="Arial"/>
          <w:i/>
          <w:szCs w:val="22"/>
        </w:rPr>
        <w:t>Arial N</w:t>
      </w:r>
      <w:r w:rsidR="00637A5C" w:rsidRPr="00E43888">
        <w:rPr>
          <w:rFonts w:cs="Arial"/>
          <w:i/>
          <w:szCs w:val="22"/>
        </w:rPr>
        <w:t>arrow and Calibri are not allowable font types.</w:t>
      </w:r>
    </w:p>
    <w:p w14:paraId="23BA897A" w14:textId="182441FD" w:rsidR="00EE236C" w:rsidRDefault="003655BF" w:rsidP="00EE236C">
      <w:pPr>
        <w:numPr>
          <w:ilvl w:val="0"/>
          <w:numId w:val="8"/>
        </w:numPr>
        <w:jc w:val="both"/>
        <w:rPr>
          <w:rFonts w:cs="Arial"/>
          <w:i/>
          <w:szCs w:val="22"/>
        </w:rPr>
      </w:pPr>
      <w:r w:rsidRPr="00805914">
        <w:rPr>
          <w:rFonts w:cs="Arial"/>
          <w:i/>
          <w:szCs w:val="22"/>
        </w:rPr>
        <w:t>Please see the call documentation for full de</w:t>
      </w:r>
      <w:r w:rsidR="0062088D">
        <w:rPr>
          <w:rFonts w:cs="Arial"/>
          <w:i/>
          <w:szCs w:val="22"/>
        </w:rPr>
        <w:t>tails of the application and review process, as well as the requirements for successful applicants</w:t>
      </w:r>
      <w:r w:rsidRPr="00805914">
        <w:rPr>
          <w:rFonts w:cs="Arial"/>
          <w:i/>
          <w:szCs w:val="22"/>
        </w:rPr>
        <w:t>.</w:t>
      </w:r>
    </w:p>
    <w:p w14:paraId="1DBFD710" w14:textId="7FFD6C2C" w:rsidR="009103FC" w:rsidRPr="00E43888" w:rsidRDefault="00E43888" w:rsidP="00764327">
      <w:pPr>
        <w:numPr>
          <w:ilvl w:val="0"/>
          <w:numId w:val="8"/>
        </w:numPr>
        <w:jc w:val="both"/>
        <w:rPr>
          <w:szCs w:val="22"/>
        </w:rPr>
      </w:pPr>
      <w:r w:rsidRPr="00E43888">
        <w:rPr>
          <w:rFonts w:cs="Arial"/>
          <w:i/>
          <w:szCs w:val="22"/>
        </w:rPr>
        <w:t>The c</w:t>
      </w:r>
      <w:r w:rsidR="00EE236C" w:rsidRPr="00E43888">
        <w:rPr>
          <w:rFonts w:cs="Arial"/>
          <w:i/>
          <w:szCs w:val="22"/>
        </w:rPr>
        <w:t xml:space="preserve">all documentation </w:t>
      </w:r>
      <w:r w:rsidRPr="00E43888">
        <w:rPr>
          <w:rFonts w:cs="Arial"/>
          <w:i/>
          <w:szCs w:val="22"/>
        </w:rPr>
        <w:t xml:space="preserve">also </w:t>
      </w:r>
      <w:r w:rsidR="00EE236C" w:rsidRPr="00E43888">
        <w:rPr>
          <w:rFonts w:cs="Arial"/>
          <w:i/>
          <w:szCs w:val="22"/>
        </w:rPr>
        <w:t>covers guidance on project partners Letters of Support.</w:t>
      </w:r>
    </w:p>
    <w:p w14:paraId="382BDC48" w14:textId="571BC9CE" w:rsidR="00E43888" w:rsidRPr="00E43888" w:rsidRDefault="00E43888" w:rsidP="00764327">
      <w:pPr>
        <w:numPr>
          <w:ilvl w:val="0"/>
          <w:numId w:val="8"/>
        </w:numPr>
        <w:jc w:val="both"/>
        <w:rPr>
          <w:szCs w:val="22"/>
        </w:rPr>
      </w:pPr>
      <w:r>
        <w:rPr>
          <w:rFonts w:cs="Arial"/>
          <w:i/>
          <w:szCs w:val="22"/>
        </w:rPr>
        <w:t xml:space="preserve">Completed forms should be saved as a pdf and emailed to </w:t>
      </w:r>
      <w:hyperlink r:id="rId14" w:history="1">
        <w:r w:rsidRPr="00C36F00">
          <w:rPr>
            <w:rStyle w:val="Hyperlink"/>
            <w:rFonts w:cs="Arial"/>
            <w:i/>
            <w:szCs w:val="22"/>
          </w:rPr>
          <w:t>PBIAA@leeds.ac.uk</w:t>
        </w:r>
      </w:hyperlink>
      <w:r>
        <w:rPr>
          <w:rFonts w:cs="Arial"/>
          <w:i/>
          <w:szCs w:val="22"/>
        </w:rPr>
        <w:t xml:space="preserve"> prior to the documented deadline</w:t>
      </w:r>
      <w:r w:rsidR="00C83BC5">
        <w:rPr>
          <w:rFonts w:cs="Arial"/>
          <w:i/>
          <w:szCs w:val="22"/>
        </w:rPr>
        <w:t>.</w:t>
      </w:r>
    </w:p>
    <w:p w14:paraId="63AA533B" w14:textId="77777777" w:rsidR="003655BF" w:rsidRDefault="003655BF" w:rsidP="003655BF">
      <w:pPr>
        <w:jc w:val="both"/>
        <w:rPr>
          <w:szCs w:val="22"/>
        </w:rPr>
      </w:pPr>
    </w:p>
    <w:p w14:paraId="1847F725" w14:textId="77777777" w:rsidR="003655BF" w:rsidRPr="00805914" w:rsidRDefault="003655BF" w:rsidP="003655BF">
      <w:pPr>
        <w:jc w:val="both"/>
        <w:rPr>
          <w:szCs w:val="22"/>
        </w:rPr>
      </w:pPr>
    </w:p>
    <w:p w14:paraId="1BE111D2" w14:textId="77777777" w:rsidR="003655BF" w:rsidRPr="00805914" w:rsidRDefault="003655BF" w:rsidP="003655BF">
      <w:pPr>
        <w:spacing w:before="120"/>
        <w:jc w:val="both"/>
        <w:rPr>
          <w:rFonts w:eastAsia="MS Gothic"/>
          <w:szCs w:val="22"/>
        </w:rPr>
      </w:pPr>
    </w:p>
    <w:p w14:paraId="247574CA" w14:textId="77777777" w:rsidR="005B13CA" w:rsidRDefault="005B13CA" w:rsidP="003655BF">
      <w:pPr>
        <w:rPr>
          <w:rFonts w:cs="Arial"/>
        </w:rPr>
      </w:pPr>
    </w:p>
    <w:sectPr w:rsidR="005B13CA" w:rsidSect="00D25E94">
      <w:pgSz w:w="11906" w:h="16838" w:code="9"/>
      <w:pgMar w:top="1134" w:right="1418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6B5" w14:textId="77777777" w:rsidR="00E45D3C" w:rsidRDefault="00E45D3C">
      <w:r>
        <w:separator/>
      </w:r>
    </w:p>
  </w:endnote>
  <w:endnote w:type="continuationSeparator" w:id="0">
    <w:p w14:paraId="6DD13FC0" w14:textId="77777777" w:rsidR="00E45D3C" w:rsidRDefault="00E45D3C">
      <w:r>
        <w:continuationSeparator/>
      </w:r>
    </w:p>
  </w:endnote>
  <w:endnote w:type="continuationNotice" w:id="1">
    <w:p w14:paraId="62F08462" w14:textId="77777777" w:rsidR="00E45D3C" w:rsidRDefault="00E45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mith&amp;NephewTF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mith&amp;NephewL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40A8" w14:textId="65A37143" w:rsidR="00B737C1" w:rsidRDefault="00B737C1">
    <w:pPr>
      <w:pStyle w:val="Footer"/>
      <w:tabs>
        <w:tab w:val="clear" w:pos="8306"/>
        <w:tab w:val="right" w:pos="8931"/>
      </w:tabs>
      <w:rPr>
        <w:sz w:val="16"/>
        <w:lang w:val="en-US"/>
      </w:rPr>
    </w:pPr>
    <w:r>
      <w:rPr>
        <w:sz w:val="16"/>
        <w:lang w:val="en-US"/>
      </w:rPr>
      <w:t>_____________________________________________________________________________________________________</w:t>
    </w:r>
  </w:p>
  <w:p w14:paraId="2D8E58C8" w14:textId="6B8525FD" w:rsidR="00B737C1" w:rsidRDefault="00930853">
    <w:pPr>
      <w:pStyle w:val="Footer"/>
      <w:tabs>
        <w:tab w:val="clear" w:pos="8306"/>
        <w:tab w:val="right" w:pos="8931"/>
      </w:tabs>
      <w:rPr>
        <w:sz w:val="16"/>
      </w:rPr>
    </w:pPr>
    <w:r>
      <w:rPr>
        <w:sz w:val="16"/>
        <w:lang w:val="en-US"/>
      </w:rPr>
      <w:t>&lt;Revision: 1</w:t>
    </w:r>
    <w:r w:rsidR="00B737C1">
      <w:rPr>
        <w:sz w:val="16"/>
        <w:lang w:val="en-US"/>
      </w:rPr>
      <w:t>.0&gt;</w:t>
    </w:r>
    <w:r w:rsidR="00B737C1">
      <w:rPr>
        <w:sz w:val="16"/>
        <w:lang w:val="en-US"/>
      </w:rPr>
      <w:tab/>
      <w:t xml:space="preserve">Page </w:t>
    </w:r>
    <w:r w:rsidR="00B737C1">
      <w:rPr>
        <w:sz w:val="16"/>
        <w:lang w:val="en-US"/>
      </w:rPr>
      <w:fldChar w:fldCharType="begin"/>
    </w:r>
    <w:r w:rsidR="00B737C1">
      <w:rPr>
        <w:sz w:val="16"/>
        <w:lang w:val="en-US"/>
      </w:rPr>
      <w:instrText xml:space="preserve"> PAGE </w:instrText>
    </w:r>
    <w:r w:rsidR="00B737C1">
      <w:rPr>
        <w:sz w:val="16"/>
        <w:lang w:val="en-US"/>
      </w:rPr>
      <w:fldChar w:fldCharType="separate"/>
    </w:r>
    <w:r>
      <w:rPr>
        <w:noProof/>
        <w:sz w:val="16"/>
        <w:lang w:val="en-US"/>
      </w:rPr>
      <w:t>6</w:t>
    </w:r>
    <w:r w:rsidR="00B737C1">
      <w:rPr>
        <w:sz w:val="16"/>
        <w:lang w:val="en-US"/>
      </w:rPr>
      <w:fldChar w:fldCharType="end"/>
    </w:r>
    <w:r w:rsidR="00B737C1">
      <w:rPr>
        <w:sz w:val="16"/>
        <w:lang w:val="en-US"/>
      </w:rPr>
      <w:t xml:space="preserve"> of </w:t>
    </w:r>
    <w:r w:rsidR="00B737C1">
      <w:rPr>
        <w:sz w:val="16"/>
        <w:lang w:val="en-US"/>
      </w:rPr>
      <w:fldChar w:fldCharType="begin"/>
    </w:r>
    <w:r w:rsidR="00B737C1">
      <w:rPr>
        <w:sz w:val="16"/>
        <w:lang w:val="en-US"/>
      </w:rPr>
      <w:instrText xml:space="preserve"> NUMPAGES </w:instrText>
    </w:r>
    <w:r w:rsidR="00B737C1">
      <w:rPr>
        <w:sz w:val="16"/>
        <w:lang w:val="en-US"/>
      </w:rPr>
      <w:fldChar w:fldCharType="separate"/>
    </w:r>
    <w:r>
      <w:rPr>
        <w:noProof/>
        <w:sz w:val="16"/>
        <w:lang w:val="en-US"/>
      </w:rPr>
      <w:t>6</w:t>
    </w:r>
    <w:r w:rsidR="00B737C1">
      <w:rPr>
        <w:sz w:val="16"/>
        <w:lang w:val="en-US"/>
      </w:rPr>
      <w:fldChar w:fldCharType="end"/>
    </w:r>
    <w:r w:rsidR="00B737C1">
      <w:rPr>
        <w:sz w:val="16"/>
      </w:rPr>
      <w:tab/>
    </w:r>
    <w:r w:rsidR="00B737C1">
      <w:rPr>
        <w:sz w:val="16"/>
        <w:lang w:val="en-US"/>
      </w:rPr>
      <w:t>Date saved:</w:t>
    </w:r>
    <w:r w:rsidR="00B737C1">
      <w:rPr>
        <w:sz w:val="16"/>
      </w:rPr>
      <w:t xml:space="preserve"> 18/03/2024 5:33 pm</w:t>
    </w:r>
  </w:p>
  <w:p w14:paraId="48F0B73D" w14:textId="77777777" w:rsidR="00B737C1" w:rsidRDefault="00B737C1" w:rsidP="002B23E2">
    <w:pPr>
      <w:pStyle w:val="Footer"/>
      <w:tabs>
        <w:tab w:val="clear" w:pos="8306"/>
        <w:tab w:val="right" w:pos="8931"/>
      </w:tabs>
      <w:rPr>
        <w:sz w:val="16"/>
      </w:rPr>
    </w:pPr>
    <w:r>
      <w:rPr>
        <w:sz w:val="16"/>
      </w:rPr>
      <w:tab/>
      <w:t>Confidential</w:t>
    </w:r>
  </w:p>
  <w:p w14:paraId="22E59661" w14:textId="77777777" w:rsidR="00B737C1" w:rsidRPr="00A04B20" w:rsidRDefault="00B737C1" w:rsidP="002B23E2">
    <w:pPr>
      <w:pStyle w:val="Footer"/>
      <w:tabs>
        <w:tab w:val="clear" w:pos="8306"/>
        <w:tab w:val="right" w:pos="8931"/>
      </w:tabs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D554" w14:textId="77777777" w:rsidR="00E45D3C" w:rsidRDefault="00E45D3C">
      <w:r>
        <w:separator/>
      </w:r>
    </w:p>
  </w:footnote>
  <w:footnote w:type="continuationSeparator" w:id="0">
    <w:p w14:paraId="18687029" w14:textId="77777777" w:rsidR="00E45D3C" w:rsidRDefault="00E45D3C">
      <w:r>
        <w:continuationSeparator/>
      </w:r>
    </w:p>
  </w:footnote>
  <w:footnote w:type="continuationNotice" w:id="1">
    <w:p w14:paraId="14E0F196" w14:textId="77777777" w:rsidR="00E45D3C" w:rsidRDefault="00E45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668" w14:textId="421A0FA0" w:rsidR="00B737C1" w:rsidRDefault="00B737C1" w:rsidP="00710AD1">
    <w:pPr>
      <w:pStyle w:val="Header"/>
      <w:tabs>
        <w:tab w:val="clear" w:pos="8306"/>
        <w:tab w:val="right" w:pos="9072"/>
      </w:tabs>
      <w:rPr>
        <w:rFonts w:cs="Arial"/>
        <w:sz w:val="24"/>
      </w:rPr>
    </w:pPr>
    <w:r w:rsidRPr="00ED34DF">
      <w:rPr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15E1D66A" wp14:editId="091C4DB8">
          <wp:simplePos x="0" y="0"/>
          <wp:positionH relativeFrom="margin">
            <wp:posOffset>3830955</wp:posOffset>
          </wp:positionH>
          <wp:positionV relativeFrom="margin">
            <wp:posOffset>-787890</wp:posOffset>
          </wp:positionV>
          <wp:extent cx="2489835" cy="678180"/>
          <wp:effectExtent l="0" t="0" r="0" b="0"/>
          <wp:wrapSquare wrapText="bothSides"/>
          <wp:docPr id="751981290" name="Picture 1" descr="A logo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981290" name="Picture 1" descr="A logo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83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4FF68B" w14:textId="53F03B26" w:rsidR="00B737C1" w:rsidRPr="00710AD1" w:rsidRDefault="00B737C1" w:rsidP="00710AD1">
    <w:pPr>
      <w:pStyle w:val="Header"/>
      <w:tabs>
        <w:tab w:val="clear" w:pos="8306"/>
        <w:tab w:val="right" w:pos="9072"/>
      </w:tabs>
      <w:rPr>
        <w:rFonts w:cs="Arial"/>
        <w:sz w:val="24"/>
      </w:rPr>
    </w:pPr>
  </w:p>
  <w:p w14:paraId="051F1C7D" w14:textId="34C9F8E5" w:rsidR="00B737C1" w:rsidRDefault="00B737C1" w:rsidP="00710AD1">
    <w:pPr>
      <w:pStyle w:val="Header"/>
      <w:tabs>
        <w:tab w:val="clear" w:pos="8306"/>
        <w:tab w:val="right" w:pos="9072"/>
      </w:tabs>
      <w:rPr>
        <w:rFonts w:cs="Arial"/>
        <w:sz w:val="24"/>
      </w:rPr>
    </w:pPr>
  </w:p>
  <w:p w14:paraId="39A667ED" w14:textId="77777777" w:rsidR="00B737C1" w:rsidRPr="00710AD1" w:rsidRDefault="00B737C1" w:rsidP="00710AD1">
    <w:pPr>
      <w:pStyle w:val="Header"/>
      <w:tabs>
        <w:tab w:val="clear" w:pos="8306"/>
        <w:tab w:val="right" w:pos="9072"/>
      </w:tabs>
      <w:rPr>
        <w:rFonts w:cs="Arial"/>
        <w:sz w:val="24"/>
      </w:rPr>
    </w:pPr>
  </w:p>
  <w:p w14:paraId="0F491182" w14:textId="2347A9C1" w:rsidR="00B737C1" w:rsidRPr="00710AD1" w:rsidRDefault="00000000" w:rsidP="00710AD1">
    <w:pPr>
      <w:pStyle w:val="Header"/>
      <w:tabs>
        <w:tab w:val="clear" w:pos="8306"/>
        <w:tab w:val="right" w:pos="9072"/>
      </w:tabs>
      <w:rPr>
        <w:rFonts w:cs="Arial"/>
      </w:rPr>
    </w:pPr>
    <w:r>
      <w:rPr>
        <w:noProof/>
        <w:sz w:val="20"/>
        <w:szCs w:val="20"/>
        <w:lang w:val="en-US" w:eastAsia="zh-TW"/>
      </w:rPr>
      <w:pict w14:anchorId="5FA5CF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alt="" style="position:absolute;margin-left:0;margin-top:0;width:527.85pt;height:131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508F90"/>
    <w:lvl w:ilvl="0">
      <w:start w:val="1"/>
      <w:numFmt w:val="bullet"/>
      <w:pStyle w:val="Styl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21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434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DB3BC0"/>
    <w:multiLevelType w:val="hybridMultilevel"/>
    <w:tmpl w:val="4BC43508"/>
    <w:lvl w:ilvl="0" w:tplc="DD3E0F9C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6C90"/>
    <w:multiLevelType w:val="multilevel"/>
    <w:tmpl w:val="335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D22BEB"/>
    <w:multiLevelType w:val="hybridMultilevel"/>
    <w:tmpl w:val="1AE8B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279A7"/>
    <w:multiLevelType w:val="singleLevel"/>
    <w:tmpl w:val="19DEA3B2"/>
    <w:lvl w:ilvl="0">
      <w:start w:val="1"/>
      <w:numFmt w:val="bullet"/>
      <w:pStyle w:val="Bullet2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</w:abstractNum>
  <w:abstractNum w:abstractNumId="7" w15:restartNumberingAfterBreak="0">
    <w:nsid w:val="2DA716F5"/>
    <w:multiLevelType w:val="multilevel"/>
    <w:tmpl w:val="ED4E82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6E601D"/>
    <w:multiLevelType w:val="multilevel"/>
    <w:tmpl w:val="36189C3A"/>
    <w:lvl w:ilvl="0">
      <w:start w:val="7"/>
      <w:numFmt w:val="decimal"/>
      <w:pStyle w:val="Heading1"/>
      <w:lvlText w:val="%1 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0"/>
        </w:tabs>
        <w:ind w:left="3240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5">
      <w:start w:val="1"/>
      <w:numFmt w:val="decimal"/>
      <w:pStyle w:val="Heading6"/>
      <w:lvlText w:val="ChemP %1:- %2.%3.%4.%5.%6.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6">
      <w:start w:val="1"/>
      <w:numFmt w:val="decimal"/>
      <w:pStyle w:val="Heading7"/>
      <w:lvlText w:val="ChemP %1:- %2.%3.%4.%5.%6.%7.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7">
      <w:start w:val="1"/>
      <w:numFmt w:val="decimal"/>
      <w:pStyle w:val="Heading8"/>
      <w:lvlText w:val="ChemP %1:- %2.%3.%4.%5.%6.%7.%8."/>
      <w:lvlJc w:val="left"/>
      <w:pPr>
        <w:tabs>
          <w:tab w:val="num" w:pos="360"/>
        </w:tabs>
        <w:ind w:left="6120" w:hanging="720"/>
      </w:pPr>
      <w:rPr>
        <w:rFonts w:hint="default"/>
      </w:rPr>
    </w:lvl>
    <w:lvl w:ilvl="8">
      <w:start w:val="1"/>
      <w:numFmt w:val="decimal"/>
      <w:pStyle w:val="Heading9"/>
      <w:lvlText w:val="ChemP %1:- %2.%3.%4.%5.%6.%7.%8.%9."/>
      <w:lvlJc w:val="left"/>
      <w:pPr>
        <w:tabs>
          <w:tab w:val="num" w:pos="360"/>
        </w:tabs>
        <w:ind w:left="6840" w:hanging="720"/>
      </w:pPr>
      <w:rPr>
        <w:rFonts w:hint="default"/>
      </w:rPr>
    </w:lvl>
  </w:abstractNum>
  <w:abstractNum w:abstractNumId="9" w15:restartNumberingAfterBreak="0">
    <w:nsid w:val="3F3B7524"/>
    <w:multiLevelType w:val="hybridMultilevel"/>
    <w:tmpl w:val="81DC6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84247"/>
    <w:multiLevelType w:val="hybridMultilevel"/>
    <w:tmpl w:val="34E24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46C7B"/>
    <w:multiLevelType w:val="hybridMultilevel"/>
    <w:tmpl w:val="E948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5B29"/>
    <w:multiLevelType w:val="hybridMultilevel"/>
    <w:tmpl w:val="301CEACE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11B21B68">
      <w:start w:val="1"/>
      <w:numFmt w:val="decimal"/>
      <w:lvlText w:val="%2.1"/>
      <w:lvlJc w:val="left"/>
      <w:pPr>
        <w:ind w:left="151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45E92C9A"/>
    <w:multiLevelType w:val="hybridMultilevel"/>
    <w:tmpl w:val="776C0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348EA"/>
    <w:multiLevelType w:val="hybridMultilevel"/>
    <w:tmpl w:val="460454F2"/>
    <w:lvl w:ilvl="0" w:tplc="3DD0DB08">
      <w:start w:val="1"/>
      <w:numFmt w:val="decimal"/>
      <w:pStyle w:val="Style3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506F9"/>
    <w:multiLevelType w:val="hybridMultilevel"/>
    <w:tmpl w:val="7FA8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47C3A"/>
    <w:multiLevelType w:val="multilevel"/>
    <w:tmpl w:val="37BE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F7355B"/>
    <w:multiLevelType w:val="hybridMultilevel"/>
    <w:tmpl w:val="41222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427CED"/>
    <w:multiLevelType w:val="hybridMultilevel"/>
    <w:tmpl w:val="B896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050FE"/>
    <w:multiLevelType w:val="hybridMultilevel"/>
    <w:tmpl w:val="AE9A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E2A65"/>
    <w:multiLevelType w:val="hybridMultilevel"/>
    <w:tmpl w:val="1FA2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0F0F"/>
    <w:multiLevelType w:val="hybridMultilevel"/>
    <w:tmpl w:val="4E268158"/>
    <w:lvl w:ilvl="0" w:tplc="6DC46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018918">
    <w:abstractNumId w:val="8"/>
  </w:num>
  <w:num w:numId="2" w16cid:durableId="1238369133">
    <w:abstractNumId w:val="3"/>
  </w:num>
  <w:num w:numId="3" w16cid:durableId="1235629972">
    <w:abstractNumId w:val="1"/>
  </w:num>
  <w:num w:numId="4" w16cid:durableId="1436246605">
    <w:abstractNumId w:val="0"/>
  </w:num>
  <w:num w:numId="5" w16cid:durableId="569733518">
    <w:abstractNumId w:val="6"/>
  </w:num>
  <w:num w:numId="6" w16cid:durableId="960376552">
    <w:abstractNumId w:val="10"/>
  </w:num>
  <w:num w:numId="7" w16cid:durableId="289676686">
    <w:abstractNumId w:val="11"/>
  </w:num>
  <w:num w:numId="8" w16cid:durableId="2092044048">
    <w:abstractNumId w:val="15"/>
  </w:num>
  <w:num w:numId="9" w16cid:durableId="1020469054">
    <w:abstractNumId w:val="13"/>
  </w:num>
  <w:num w:numId="10" w16cid:durableId="657995679">
    <w:abstractNumId w:val="2"/>
  </w:num>
  <w:num w:numId="11" w16cid:durableId="762380871">
    <w:abstractNumId w:val="19"/>
  </w:num>
  <w:num w:numId="12" w16cid:durableId="1382247544">
    <w:abstractNumId w:val="7"/>
  </w:num>
  <w:num w:numId="13" w16cid:durableId="1461073565">
    <w:abstractNumId w:val="14"/>
  </w:num>
  <w:num w:numId="14" w16cid:durableId="525100306">
    <w:abstractNumId w:val="20"/>
  </w:num>
  <w:num w:numId="15" w16cid:durableId="453988143">
    <w:abstractNumId w:val="17"/>
  </w:num>
  <w:num w:numId="16" w16cid:durableId="1362628761">
    <w:abstractNumId w:val="9"/>
  </w:num>
  <w:num w:numId="17" w16cid:durableId="661785684">
    <w:abstractNumId w:val="12"/>
  </w:num>
  <w:num w:numId="18" w16cid:durableId="772170202">
    <w:abstractNumId w:val="18"/>
  </w:num>
  <w:num w:numId="19" w16cid:durableId="1550143452">
    <w:abstractNumId w:val="4"/>
  </w:num>
  <w:num w:numId="20" w16cid:durableId="1591936795">
    <w:abstractNumId w:val="16"/>
  </w:num>
  <w:num w:numId="21" w16cid:durableId="304891791">
    <w:abstractNumId w:val="5"/>
  </w:num>
  <w:num w:numId="22" w16cid:durableId="213143030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>
      <v:stroke dashstyle="dash" startarrow="block" endarrow="block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84"/>
    <w:rsid w:val="000013EF"/>
    <w:rsid w:val="00001B21"/>
    <w:rsid w:val="000101FC"/>
    <w:rsid w:val="00015033"/>
    <w:rsid w:val="00016B33"/>
    <w:rsid w:val="00021864"/>
    <w:rsid w:val="00023B48"/>
    <w:rsid w:val="00025DB2"/>
    <w:rsid w:val="0003044F"/>
    <w:rsid w:val="00030B7B"/>
    <w:rsid w:val="00031735"/>
    <w:rsid w:val="00036918"/>
    <w:rsid w:val="000516B9"/>
    <w:rsid w:val="00051F85"/>
    <w:rsid w:val="00055A94"/>
    <w:rsid w:val="00064D64"/>
    <w:rsid w:val="0006599B"/>
    <w:rsid w:val="00067096"/>
    <w:rsid w:val="00071168"/>
    <w:rsid w:val="00071396"/>
    <w:rsid w:val="00076980"/>
    <w:rsid w:val="00077E84"/>
    <w:rsid w:val="000804F1"/>
    <w:rsid w:val="000806A9"/>
    <w:rsid w:val="00082D47"/>
    <w:rsid w:val="00084AB1"/>
    <w:rsid w:val="00084E1F"/>
    <w:rsid w:val="000861E7"/>
    <w:rsid w:val="00086D88"/>
    <w:rsid w:val="00097CAE"/>
    <w:rsid w:val="000A0595"/>
    <w:rsid w:val="000A4ADB"/>
    <w:rsid w:val="000A554F"/>
    <w:rsid w:val="000A6007"/>
    <w:rsid w:val="000B6C0D"/>
    <w:rsid w:val="000C6E1E"/>
    <w:rsid w:val="000D162E"/>
    <w:rsid w:val="000D4561"/>
    <w:rsid w:val="000E0109"/>
    <w:rsid w:val="000E4324"/>
    <w:rsid w:val="000E53EA"/>
    <w:rsid w:val="000E5B91"/>
    <w:rsid w:val="000E773E"/>
    <w:rsid w:val="000F034A"/>
    <w:rsid w:val="000F13F0"/>
    <w:rsid w:val="000F348D"/>
    <w:rsid w:val="000F52E2"/>
    <w:rsid w:val="001012C5"/>
    <w:rsid w:val="001013DE"/>
    <w:rsid w:val="001115B3"/>
    <w:rsid w:val="00121664"/>
    <w:rsid w:val="00121F14"/>
    <w:rsid w:val="00123CEA"/>
    <w:rsid w:val="00126339"/>
    <w:rsid w:val="0012669E"/>
    <w:rsid w:val="00126849"/>
    <w:rsid w:val="0013528E"/>
    <w:rsid w:val="001445CF"/>
    <w:rsid w:val="00153D14"/>
    <w:rsid w:val="00156F1C"/>
    <w:rsid w:val="00157770"/>
    <w:rsid w:val="00162F2F"/>
    <w:rsid w:val="00166D70"/>
    <w:rsid w:val="00167E7D"/>
    <w:rsid w:val="00175C6C"/>
    <w:rsid w:val="00181040"/>
    <w:rsid w:val="00183432"/>
    <w:rsid w:val="00187289"/>
    <w:rsid w:val="00187D84"/>
    <w:rsid w:val="001964D0"/>
    <w:rsid w:val="00197459"/>
    <w:rsid w:val="001A69B2"/>
    <w:rsid w:val="001B34E6"/>
    <w:rsid w:val="001C416D"/>
    <w:rsid w:val="001C4D98"/>
    <w:rsid w:val="001C639A"/>
    <w:rsid w:val="001C6452"/>
    <w:rsid w:val="001C6D7A"/>
    <w:rsid w:val="001D62AB"/>
    <w:rsid w:val="001E1F47"/>
    <w:rsid w:val="001E674E"/>
    <w:rsid w:val="001F0EE6"/>
    <w:rsid w:val="001F2A4C"/>
    <w:rsid w:val="00201007"/>
    <w:rsid w:val="0020109F"/>
    <w:rsid w:val="002051E1"/>
    <w:rsid w:val="0020528B"/>
    <w:rsid w:val="002055B2"/>
    <w:rsid w:val="00210471"/>
    <w:rsid w:val="00210C91"/>
    <w:rsid w:val="00210DE4"/>
    <w:rsid w:val="002142E6"/>
    <w:rsid w:val="00215DFD"/>
    <w:rsid w:val="0021618A"/>
    <w:rsid w:val="002240D3"/>
    <w:rsid w:val="0022641E"/>
    <w:rsid w:val="00227B39"/>
    <w:rsid w:val="00236280"/>
    <w:rsid w:val="00237166"/>
    <w:rsid w:val="002377CB"/>
    <w:rsid w:val="002443D8"/>
    <w:rsid w:val="00244C05"/>
    <w:rsid w:val="00263603"/>
    <w:rsid w:val="002637B1"/>
    <w:rsid w:val="00264968"/>
    <w:rsid w:val="0026647C"/>
    <w:rsid w:val="00273A64"/>
    <w:rsid w:val="00277B2B"/>
    <w:rsid w:val="002800FC"/>
    <w:rsid w:val="002833ED"/>
    <w:rsid w:val="00285C24"/>
    <w:rsid w:val="002956E6"/>
    <w:rsid w:val="002968F4"/>
    <w:rsid w:val="002A5826"/>
    <w:rsid w:val="002B1031"/>
    <w:rsid w:val="002B23E2"/>
    <w:rsid w:val="002B71E8"/>
    <w:rsid w:val="002C132E"/>
    <w:rsid w:val="002C37EB"/>
    <w:rsid w:val="002D0102"/>
    <w:rsid w:val="002D4450"/>
    <w:rsid w:val="002E020E"/>
    <w:rsid w:val="002E758D"/>
    <w:rsid w:val="002F336D"/>
    <w:rsid w:val="002F44C4"/>
    <w:rsid w:val="002F4738"/>
    <w:rsid w:val="002F53AA"/>
    <w:rsid w:val="002F6BE4"/>
    <w:rsid w:val="002F7E0D"/>
    <w:rsid w:val="00300E84"/>
    <w:rsid w:val="00302818"/>
    <w:rsid w:val="003037F9"/>
    <w:rsid w:val="00311332"/>
    <w:rsid w:val="00311DB3"/>
    <w:rsid w:val="0031512A"/>
    <w:rsid w:val="00316C92"/>
    <w:rsid w:val="00317442"/>
    <w:rsid w:val="00320528"/>
    <w:rsid w:val="00320857"/>
    <w:rsid w:val="00326E0B"/>
    <w:rsid w:val="00330EC9"/>
    <w:rsid w:val="00332928"/>
    <w:rsid w:val="003336E1"/>
    <w:rsid w:val="00334F88"/>
    <w:rsid w:val="00336E74"/>
    <w:rsid w:val="0034154C"/>
    <w:rsid w:val="00344C13"/>
    <w:rsid w:val="00345EB6"/>
    <w:rsid w:val="00350207"/>
    <w:rsid w:val="00351214"/>
    <w:rsid w:val="003532D8"/>
    <w:rsid w:val="003569AE"/>
    <w:rsid w:val="00360DFE"/>
    <w:rsid w:val="00363A0C"/>
    <w:rsid w:val="003655BF"/>
    <w:rsid w:val="00366208"/>
    <w:rsid w:val="00366E9B"/>
    <w:rsid w:val="0037515D"/>
    <w:rsid w:val="003769B9"/>
    <w:rsid w:val="00380FA0"/>
    <w:rsid w:val="0038231F"/>
    <w:rsid w:val="0038318B"/>
    <w:rsid w:val="00383BAE"/>
    <w:rsid w:val="00391A33"/>
    <w:rsid w:val="00391B24"/>
    <w:rsid w:val="0039285C"/>
    <w:rsid w:val="003A60A4"/>
    <w:rsid w:val="003B141D"/>
    <w:rsid w:val="003C04F5"/>
    <w:rsid w:val="003D174F"/>
    <w:rsid w:val="003D18A8"/>
    <w:rsid w:val="003D2414"/>
    <w:rsid w:val="003D4A0F"/>
    <w:rsid w:val="003E29A1"/>
    <w:rsid w:val="003E3D54"/>
    <w:rsid w:val="003F39C4"/>
    <w:rsid w:val="003F4B5C"/>
    <w:rsid w:val="00400E2F"/>
    <w:rsid w:val="00406361"/>
    <w:rsid w:val="004079D9"/>
    <w:rsid w:val="00414711"/>
    <w:rsid w:val="0041627A"/>
    <w:rsid w:val="004202D6"/>
    <w:rsid w:val="004217A1"/>
    <w:rsid w:val="00423C47"/>
    <w:rsid w:val="00425213"/>
    <w:rsid w:val="00434C17"/>
    <w:rsid w:val="004461B2"/>
    <w:rsid w:val="00447AE7"/>
    <w:rsid w:val="00450CEA"/>
    <w:rsid w:val="00450DBE"/>
    <w:rsid w:val="0045186E"/>
    <w:rsid w:val="0045321E"/>
    <w:rsid w:val="00470E18"/>
    <w:rsid w:val="0047420F"/>
    <w:rsid w:val="00474A1A"/>
    <w:rsid w:val="00480BCD"/>
    <w:rsid w:val="004A0120"/>
    <w:rsid w:val="004A203C"/>
    <w:rsid w:val="004A3B01"/>
    <w:rsid w:val="004A6A15"/>
    <w:rsid w:val="004A6C01"/>
    <w:rsid w:val="004A6F2D"/>
    <w:rsid w:val="004B4438"/>
    <w:rsid w:val="004B49CD"/>
    <w:rsid w:val="004C0BB2"/>
    <w:rsid w:val="004C7684"/>
    <w:rsid w:val="004D3378"/>
    <w:rsid w:val="004D5409"/>
    <w:rsid w:val="004D74E6"/>
    <w:rsid w:val="004E1A36"/>
    <w:rsid w:val="004E37B0"/>
    <w:rsid w:val="004E5D40"/>
    <w:rsid w:val="004F5379"/>
    <w:rsid w:val="004F761C"/>
    <w:rsid w:val="0050120F"/>
    <w:rsid w:val="00504B49"/>
    <w:rsid w:val="005054FC"/>
    <w:rsid w:val="005062D3"/>
    <w:rsid w:val="00507D69"/>
    <w:rsid w:val="00511660"/>
    <w:rsid w:val="0051408D"/>
    <w:rsid w:val="00520B97"/>
    <w:rsid w:val="00533838"/>
    <w:rsid w:val="00534DB3"/>
    <w:rsid w:val="00535A00"/>
    <w:rsid w:val="00540812"/>
    <w:rsid w:val="00543A25"/>
    <w:rsid w:val="00544C65"/>
    <w:rsid w:val="00550871"/>
    <w:rsid w:val="00550DEE"/>
    <w:rsid w:val="0055790E"/>
    <w:rsid w:val="00557A00"/>
    <w:rsid w:val="00564D21"/>
    <w:rsid w:val="00567C5E"/>
    <w:rsid w:val="00574DD7"/>
    <w:rsid w:val="0057669E"/>
    <w:rsid w:val="00582DAC"/>
    <w:rsid w:val="0058776B"/>
    <w:rsid w:val="0059332F"/>
    <w:rsid w:val="00593D42"/>
    <w:rsid w:val="005940AE"/>
    <w:rsid w:val="005A5ABE"/>
    <w:rsid w:val="005A61E8"/>
    <w:rsid w:val="005A7609"/>
    <w:rsid w:val="005B13CA"/>
    <w:rsid w:val="005B798C"/>
    <w:rsid w:val="005B7B4B"/>
    <w:rsid w:val="005C3EF8"/>
    <w:rsid w:val="005D3E6A"/>
    <w:rsid w:val="005D3EC4"/>
    <w:rsid w:val="005D4D7D"/>
    <w:rsid w:val="005D5F0C"/>
    <w:rsid w:val="005D6AA6"/>
    <w:rsid w:val="005D7E4D"/>
    <w:rsid w:val="005E1F48"/>
    <w:rsid w:val="005E4CE9"/>
    <w:rsid w:val="005F2451"/>
    <w:rsid w:val="005F2764"/>
    <w:rsid w:val="005F2C43"/>
    <w:rsid w:val="005F388B"/>
    <w:rsid w:val="005F74B6"/>
    <w:rsid w:val="00600E58"/>
    <w:rsid w:val="00602924"/>
    <w:rsid w:val="00604A4C"/>
    <w:rsid w:val="00606587"/>
    <w:rsid w:val="006065AE"/>
    <w:rsid w:val="00606FFA"/>
    <w:rsid w:val="00607F40"/>
    <w:rsid w:val="00612E6E"/>
    <w:rsid w:val="0062088D"/>
    <w:rsid w:val="006240D3"/>
    <w:rsid w:val="00624797"/>
    <w:rsid w:val="006303B3"/>
    <w:rsid w:val="006378DC"/>
    <w:rsid w:val="00637A5C"/>
    <w:rsid w:val="00647D4E"/>
    <w:rsid w:val="00652F71"/>
    <w:rsid w:val="0065494D"/>
    <w:rsid w:val="00656BB8"/>
    <w:rsid w:val="006618BF"/>
    <w:rsid w:val="00666A31"/>
    <w:rsid w:val="0067055E"/>
    <w:rsid w:val="006710C5"/>
    <w:rsid w:val="00671EDE"/>
    <w:rsid w:val="006735E0"/>
    <w:rsid w:val="00677CAF"/>
    <w:rsid w:val="006903CA"/>
    <w:rsid w:val="00690AFB"/>
    <w:rsid w:val="0069220A"/>
    <w:rsid w:val="00692703"/>
    <w:rsid w:val="00695D63"/>
    <w:rsid w:val="006A3DBC"/>
    <w:rsid w:val="006A718C"/>
    <w:rsid w:val="006B4BBD"/>
    <w:rsid w:val="006C2094"/>
    <w:rsid w:val="006C5857"/>
    <w:rsid w:val="006C70C7"/>
    <w:rsid w:val="006C7A7B"/>
    <w:rsid w:val="006D35A4"/>
    <w:rsid w:val="006D6AF5"/>
    <w:rsid w:val="006D70CE"/>
    <w:rsid w:val="006D7F2F"/>
    <w:rsid w:val="006E2B71"/>
    <w:rsid w:val="006F266E"/>
    <w:rsid w:val="006F7E3B"/>
    <w:rsid w:val="00710AD1"/>
    <w:rsid w:val="00710FDC"/>
    <w:rsid w:val="00712947"/>
    <w:rsid w:val="007131AF"/>
    <w:rsid w:val="007146A0"/>
    <w:rsid w:val="007160A1"/>
    <w:rsid w:val="00721B71"/>
    <w:rsid w:val="007233F0"/>
    <w:rsid w:val="00723C08"/>
    <w:rsid w:val="00724188"/>
    <w:rsid w:val="0072657F"/>
    <w:rsid w:val="00727A73"/>
    <w:rsid w:val="00732E26"/>
    <w:rsid w:val="00733095"/>
    <w:rsid w:val="00735279"/>
    <w:rsid w:val="007374BA"/>
    <w:rsid w:val="00740C47"/>
    <w:rsid w:val="00740EB5"/>
    <w:rsid w:val="007433CF"/>
    <w:rsid w:val="0074619D"/>
    <w:rsid w:val="00746FFB"/>
    <w:rsid w:val="00751484"/>
    <w:rsid w:val="007542DB"/>
    <w:rsid w:val="007636C9"/>
    <w:rsid w:val="00785EBB"/>
    <w:rsid w:val="00794055"/>
    <w:rsid w:val="007943EB"/>
    <w:rsid w:val="007A6EF4"/>
    <w:rsid w:val="007A7B92"/>
    <w:rsid w:val="007B2038"/>
    <w:rsid w:val="007B3714"/>
    <w:rsid w:val="007C0A2B"/>
    <w:rsid w:val="007C0BD2"/>
    <w:rsid w:val="007C20A0"/>
    <w:rsid w:val="007C4FCC"/>
    <w:rsid w:val="007C5DA8"/>
    <w:rsid w:val="007C69F5"/>
    <w:rsid w:val="007D3948"/>
    <w:rsid w:val="007F7A65"/>
    <w:rsid w:val="00804015"/>
    <w:rsid w:val="008049AD"/>
    <w:rsid w:val="008051E8"/>
    <w:rsid w:val="00805707"/>
    <w:rsid w:val="00805F84"/>
    <w:rsid w:val="00812179"/>
    <w:rsid w:val="00814B40"/>
    <w:rsid w:val="00816220"/>
    <w:rsid w:val="00817E41"/>
    <w:rsid w:val="00821392"/>
    <w:rsid w:val="008273DF"/>
    <w:rsid w:val="008337D9"/>
    <w:rsid w:val="008356CA"/>
    <w:rsid w:val="008361EA"/>
    <w:rsid w:val="00836E3E"/>
    <w:rsid w:val="0084199F"/>
    <w:rsid w:val="00845F3D"/>
    <w:rsid w:val="008507DB"/>
    <w:rsid w:val="008508B4"/>
    <w:rsid w:val="00854791"/>
    <w:rsid w:val="00855A4D"/>
    <w:rsid w:val="008570AA"/>
    <w:rsid w:val="00862947"/>
    <w:rsid w:val="00882AA3"/>
    <w:rsid w:val="00886FCA"/>
    <w:rsid w:val="0088708C"/>
    <w:rsid w:val="0089359B"/>
    <w:rsid w:val="00896EB5"/>
    <w:rsid w:val="008A35C6"/>
    <w:rsid w:val="008A3BA2"/>
    <w:rsid w:val="008A4171"/>
    <w:rsid w:val="008A756F"/>
    <w:rsid w:val="008B28EE"/>
    <w:rsid w:val="008B2C2B"/>
    <w:rsid w:val="008B56F4"/>
    <w:rsid w:val="008C64CC"/>
    <w:rsid w:val="008C6A3F"/>
    <w:rsid w:val="008D34F9"/>
    <w:rsid w:val="008D50B7"/>
    <w:rsid w:val="008E5CA3"/>
    <w:rsid w:val="008E62A1"/>
    <w:rsid w:val="008E6976"/>
    <w:rsid w:val="008E743A"/>
    <w:rsid w:val="008E7A37"/>
    <w:rsid w:val="008F247F"/>
    <w:rsid w:val="008F2AC0"/>
    <w:rsid w:val="008F5A82"/>
    <w:rsid w:val="008F5D12"/>
    <w:rsid w:val="0090297E"/>
    <w:rsid w:val="00903FEC"/>
    <w:rsid w:val="009100BE"/>
    <w:rsid w:val="0091017B"/>
    <w:rsid w:val="009103FC"/>
    <w:rsid w:val="0091354D"/>
    <w:rsid w:val="00915BA5"/>
    <w:rsid w:val="00921285"/>
    <w:rsid w:val="009243A8"/>
    <w:rsid w:val="00930853"/>
    <w:rsid w:val="009309E7"/>
    <w:rsid w:val="0093574C"/>
    <w:rsid w:val="00942A40"/>
    <w:rsid w:val="00946E12"/>
    <w:rsid w:val="0094734C"/>
    <w:rsid w:val="00954E8F"/>
    <w:rsid w:val="00955DDC"/>
    <w:rsid w:val="009563CD"/>
    <w:rsid w:val="00960DA4"/>
    <w:rsid w:val="00962B64"/>
    <w:rsid w:val="00962C94"/>
    <w:rsid w:val="009630EB"/>
    <w:rsid w:val="00966D85"/>
    <w:rsid w:val="00970458"/>
    <w:rsid w:val="009718F8"/>
    <w:rsid w:val="00972A72"/>
    <w:rsid w:val="00973378"/>
    <w:rsid w:val="0098113C"/>
    <w:rsid w:val="009870B0"/>
    <w:rsid w:val="009871B7"/>
    <w:rsid w:val="00991C7C"/>
    <w:rsid w:val="00993227"/>
    <w:rsid w:val="00995826"/>
    <w:rsid w:val="009970AA"/>
    <w:rsid w:val="009A18BC"/>
    <w:rsid w:val="009A1DAA"/>
    <w:rsid w:val="009A6219"/>
    <w:rsid w:val="009A7AEA"/>
    <w:rsid w:val="009B0BFC"/>
    <w:rsid w:val="009B552C"/>
    <w:rsid w:val="009B70B3"/>
    <w:rsid w:val="009C0FE1"/>
    <w:rsid w:val="009C18CA"/>
    <w:rsid w:val="009C4576"/>
    <w:rsid w:val="009D4193"/>
    <w:rsid w:val="009E4CED"/>
    <w:rsid w:val="009F09B8"/>
    <w:rsid w:val="009F3745"/>
    <w:rsid w:val="009F3DE4"/>
    <w:rsid w:val="00A008EF"/>
    <w:rsid w:val="00A04363"/>
    <w:rsid w:val="00A04B20"/>
    <w:rsid w:val="00A06D79"/>
    <w:rsid w:val="00A12236"/>
    <w:rsid w:val="00A25F6C"/>
    <w:rsid w:val="00A27D9A"/>
    <w:rsid w:val="00A3409E"/>
    <w:rsid w:val="00A37192"/>
    <w:rsid w:val="00A379A5"/>
    <w:rsid w:val="00A42439"/>
    <w:rsid w:val="00A4403F"/>
    <w:rsid w:val="00A44767"/>
    <w:rsid w:val="00A51C33"/>
    <w:rsid w:val="00A53674"/>
    <w:rsid w:val="00A53B9B"/>
    <w:rsid w:val="00A5462A"/>
    <w:rsid w:val="00A559BC"/>
    <w:rsid w:val="00A57688"/>
    <w:rsid w:val="00A57CE2"/>
    <w:rsid w:val="00A61B1D"/>
    <w:rsid w:val="00A66666"/>
    <w:rsid w:val="00A72F3F"/>
    <w:rsid w:val="00A74B9D"/>
    <w:rsid w:val="00A767C1"/>
    <w:rsid w:val="00A823FF"/>
    <w:rsid w:val="00A84C09"/>
    <w:rsid w:val="00A873A9"/>
    <w:rsid w:val="00A878AD"/>
    <w:rsid w:val="00A9371A"/>
    <w:rsid w:val="00A952E0"/>
    <w:rsid w:val="00A95FB9"/>
    <w:rsid w:val="00A9756E"/>
    <w:rsid w:val="00A97FE3"/>
    <w:rsid w:val="00AB452D"/>
    <w:rsid w:val="00AC1C12"/>
    <w:rsid w:val="00AC2265"/>
    <w:rsid w:val="00AC25D2"/>
    <w:rsid w:val="00AC37C3"/>
    <w:rsid w:val="00AD14FE"/>
    <w:rsid w:val="00AD2575"/>
    <w:rsid w:val="00AD5EA7"/>
    <w:rsid w:val="00AD69D9"/>
    <w:rsid w:val="00AD7E84"/>
    <w:rsid w:val="00AE60B5"/>
    <w:rsid w:val="00AE6816"/>
    <w:rsid w:val="00AF1382"/>
    <w:rsid w:val="00AF45C2"/>
    <w:rsid w:val="00AF549E"/>
    <w:rsid w:val="00B000D9"/>
    <w:rsid w:val="00B0370C"/>
    <w:rsid w:val="00B0379A"/>
    <w:rsid w:val="00B049AA"/>
    <w:rsid w:val="00B06A66"/>
    <w:rsid w:val="00B07B8F"/>
    <w:rsid w:val="00B13BF8"/>
    <w:rsid w:val="00B17831"/>
    <w:rsid w:val="00B2492E"/>
    <w:rsid w:val="00B2590C"/>
    <w:rsid w:val="00B30279"/>
    <w:rsid w:val="00B30D4D"/>
    <w:rsid w:val="00B314C9"/>
    <w:rsid w:val="00B34D57"/>
    <w:rsid w:val="00B34E15"/>
    <w:rsid w:val="00B4309B"/>
    <w:rsid w:val="00B439BA"/>
    <w:rsid w:val="00B45E20"/>
    <w:rsid w:val="00B4745F"/>
    <w:rsid w:val="00B523AE"/>
    <w:rsid w:val="00B56764"/>
    <w:rsid w:val="00B571BF"/>
    <w:rsid w:val="00B66814"/>
    <w:rsid w:val="00B70F6E"/>
    <w:rsid w:val="00B71410"/>
    <w:rsid w:val="00B71A2E"/>
    <w:rsid w:val="00B737C1"/>
    <w:rsid w:val="00B74455"/>
    <w:rsid w:val="00B746B7"/>
    <w:rsid w:val="00B76B86"/>
    <w:rsid w:val="00B81CAA"/>
    <w:rsid w:val="00B85F62"/>
    <w:rsid w:val="00B93590"/>
    <w:rsid w:val="00B94D63"/>
    <w:rsid w:val="00B95A99"/>
    <w:rsid w:val="00BA1111"/>
    <w:rsid w:val="00BA4384"/>
    <w:rsid w:val="00BA4B83"/>
    <w:rsid w:val="00BA631B"/>
    <w:rsid w:val="00BA7094"/>
    <w:rsid w:val="00BA73A1"/>
    <w:rsid w:val="00BB2615"/>
    <w:rsid w:val="00BB2D41"/>
    <w:rsid w:val="00BC0B82"/>
    <w:rsid w:val="00BD44FE"/>
    <w:rsid w:val="00BE1033"/>
    <w:rsid w:val="00BF1B57"/>
    <w:rsid w:val="00BF4686"/>
    <w:rsid w:val="00C000CD"/>
    <w:rsid w:val="00C0646A"/>
    <w:rsid w:val="00C06651"/>
    <w:rsid w:val="00C0739C"/>
    <w:rsid w:val="00C10562"/>
    <w:rsid w:val="00C14D7E"/>
    <w:rsid w:val="00C14EE0"/>
    <w:rsid w:val="00C21633"/>
    <w:rsid w:val="00C23839"/>
    <w:rsid w:val="00C24419"/>
    <w:rsid w:val="00C322E0"/>
    <w:rsid w:val="00C34A29"/>
    <w:rsid w:val="00C35DAC"/>
    <w:rsid w:val="00C37AE5"/>
    <w:rsid w:val="00C437DC"/>
    <w:rsid w:val="00C46015"/>
    <w:rsid w:val="00C51EC3"/>
    <w:rsid w:val="00C5351F"/>
    <w:rsid w:val="00C56B1F"/>
    <w:rsid w:val="00C577D9"/>
    <w:rsid w:val="00C61096"/>
    <w:rsid w:val="00C636D3"/>
    <w:rsid w:val="00C63B61"/>
    <w:rsid w:val="00C65401"/>
    <w:rsid w:val="00C6604A"/>
    <w:rsid w:val="00C75B54"/>
    <w:rsid w:val="00C83BC5"/>
    <w:rsid w:val="00C85888"/>
    <w:rsid w:val="00C92CE5"/>
    <w:rsid w:val="00C939E7"/>
    <w:rsid w:val="00C95F77"/>
    <w:rsid w:val="00C97EBD"/>
    <w:rsid w:val="00CA2ED7"/>
    <w:rsid w:val="00CA4B75"/>
    <w:rsid w:val="00CB2762"/>
    <w:rsid w:val="00CB49A6"/>
    <w:rsid w:val="00CB6482"/>
    <w:rsid w:val="00CB6745"/>
    <w:rsid w:val="00CB6C0F"/>
    <w:rsid w:val="00CC4D01"/>
    <w:rsid w:val="00CC5B14"/>
    <w:rsid w:val="00CD15AD"/>
    <w:rsid w:val="00CE05E3"/>
    <w:rsid w:val="00CE0E4A"/>
    <w:rsid w:val="00CE242C"/>
    <w:rsid w:val="00CF0E60"/>
    <w:rsid w:val="00CF3BCE"/>
    <w:rsid w:val="00D00DD5"/>
    <w:rsid w:val="00D05260"/>
    <w:rsid w:val="00D05C7A"/>
    <w:rsid w:val="00D07D8F"/>
    <w:rsid w:val="00D14469"/>
    <w:rsid w:val="00D25E94"/>
    <w:rsid w:val="00D30141"/>
    <w:rsid w:val="00D30CBF"/>
    <w:rsid w:val="00D314D8"/>
    <w:rsid w:val="00D41535"/>
    <w:rsid w:val="00D4404C"/>
    <w:rsid w:val="00D45C68"/>
    <w:rsid w:val="00D472EF"/>
    <w:rsid w:val="00D50F77"/>
    <w:rsid w:val="00D54C0C"/>
    <w:rsid w:val="00D571DB"/>
    <w:rsid w:val="00D72828"/>
    <w:rsid w:val="00D76448"/>
    <w:rsid w:val="00D77528"/>
    <w:rsid w:val="00D8424C"/>
    <w:rsid w:val="00D86AD6"/>
    <w:rsid w:val="00D906F5"/>
    <w:rsid w:val="00D928CF"/>
    <w:rsid w:val="00D96B01"/>
    <w:rsid w:val="00DA019E"/>
    <w:rsid w:val="00DA5A8B"/>
    <w:rsid w:val="00DC14B1"/>
    <w:rsid w:val="00DC4BB9"/>
    <w:rsid w:val="00DC75FD"/>
    <w:rsid w:val="00DD2BBA"/>
    <w:rsid w:val="00DD3131"/>
    <w:rsid w:val="00DE1256"/>
    <w:rsid w:val="00DE20A7"/>
    <w:rsid w:val="00DE3514"/>
    <w:rsid w:val="00DE73F2"/>
    <w:rsid w:val="00DE7E75"/>
    <w:rsid w:val="00DF2645"/>
    <w:rsid w:val="00DF30EE"/>
    <w:rsid w:val="00DF3BBA"/>
    <w:rsid w:val="00DF50AC"/>
    <w:rsid w:val="00E0493F"/>
    <w:rsid w:val="00E202CD"/>
    <w:rsid w:val="00E2061B"/>
    <w:rsid w:val="00E20DCE"/>
    <w:rsid w:val="00E22170"/>
    <w:rsid w:val="00E231BF"/>
    <w:rsid w:val="00E2439B"/>
    <w:rsid w:val="00E26F4E"/>
    <w:rsid w:val="00E336D2"/>
    <w:rsid w:val="00E33972"/>
    <w:rsid w:val="00E4180A"/>
    <w:rsid w:val="00E43888"/>
    <w:rsid w:val="00E459C6"/>
    <w:rsid w:val="00E45D3C"/>
    <w:rsid w:val="00E56C1E"/>
    <w:rsid w:val="00E663AF"/>
    <w:rsid w:val="00E676CC"/>
    <w:rsid w:val="00E731B3"/>
    <w:rsid w:val="00E74EBC"/>
    <w:rsid w:val="00E75253"/>
    <w:rsid w:val="00E82879"/>
    <w:rsid w:val="00E850BD"/>
    <w:rsid w:val="00E9179E"/>
    <w:rsid w:val="00E9314D"/>
    <w:rsid w:val="00E942B5"/>
    <w:rsid w:val="00E95AB5"/>
    <w:rsid w:val="00EA556F"/>
    <w:rsid w:val="00EA5E5B"/>
    <w:rsid w:val="00EB1B6C"/>
    <w:rsid w:val="00EB2981"/>
    <w:rsid w:val="00EB401A"/>
    <w:rsid w:val="00EC0823"/>
    <w:rsid w:val="00EC1547"/>
    <w:rsid w:val="00EC5CA5"/>
    <w:rsid w:val="00ED182E"/>
    <w:rsid w:val="00ED34DF"/>
    <w:rsid w:val="00EE0121"/>
    <w:rsid w:val="00EE0FA1"/>
    <w:rsid w:val="00EE236C"/>
    <w:rsid w:val="00EE2FBC"/>
    <w:rsid w:val="00EE313A"/>
    <w:rsid w:val="00EE3CFE"/>
    <w:rsid w:val="00EE570C"/>
    <w:rsid w:val="00EE5D92"/>
    <w:rsid w:val="00EF0668"/>
    <w:rsid w:val="00EF3355"/>
    <w:rsid w:val="00F02D46"/>
    <w:rsid w:val="00F06AD1"/>
    <w:rsid w:val="00F111B6"/>
    <w:rsid w:val="00F12FD6"/>
    <w:rsid w:val="00F1470B"/>
    <w:rsid w:val="00F16EC5"/>
    <w:rsid w:val="00F21154"/>
    <w:rsid w:val="00F25D08"/>
    <w:rsid w:val="00F30F49"/>
    <w:rsid w:val="00F32B73"/>
    <w:rsid w:val="00F41FC3"/>
    <w:rsid w:val="00F520FF"/>
    <w:rsid w:val="00F547C0"/>
    <w:rsid w:val="00F559B1"/>
    <w:rsid w:val="00F566DD"/>
    <w:rsid w:val="00F56882"/>
    <w:rsid w:val="00F56FAB"/>
    <w:rsid w:val="00F63738"/>
    <w:rsid w:val="00F65027"/>
    <w:rsid w:val="00F70529"/>
    <w:rsid w:val="00F72BB6"/>
    <w:rsid w:val="00F74E0B"/>
    <w:rsid w:val="00F77F97"/>
    <w:rsid w:val="00F806F2"/>
    <w:rsid w:val="00F81712"/>
    <w:rsid w:val="00F8494C"/>
    <w:rsid w:val="00F84E8E"/>
    <w:rsid w:val="00F868B8"/>
    <w:rsid w:val="00F87D2A"/>
    <w:rsid w:val="00F92D08"/>
    <w:rsid w:val="00FA1EB9"/>
    <w:rsid w:val="00FB6EB1"/>
    <w:rsid w:val="00FC36B9"/>
    <w:rsid w:val="00FD04F7"/>
    <w:rsid w:val="00FD24FE"/>
    <w:rsid w:val="00FD46C9"/>
    <w:rsid w:val="00FD5592"/>
    <w:rsid w:val="00FE08F4"/>
    <w:rsid w:val="00FE4F87"/>
    <w:rsid w:val="00FF68B6"/>
    <w:rsid w:val="00FF7C7E"/>
    <w:rsid w:val="018F4E86"/>
    <w:rsid w:val="25812DD5"/>
    <w:rsid w:val="4E3FE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dash" startarrow="block" endarrow="block"/>
    </o:shapedefaults>
    <o:shapelayout v:ext="edit">
      <o:idmap v:ext="edit" data="2"/>
    </o:shapelayout>
  </w:shapeDefaults>
  <w:decimalSymbol w:val="."/>
  <w:listSeparator w:val=","/>
  <w14:docId w14:val="326DF77C"/>
  <w15:chartTrackingRefBased/>
  <w15:docId w15:val="{C10F3B77-67EF-4485-976C-51C0E5DF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DE4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100" w:beforeAutospacing="1" w:after="100" w:afterAutospacing="1"/>
      <w:outlineLvl w:val="0"/>
    </w:pPr>
    <w:rPr>
      <w:b/>
      <w:bCs/>
      <w:snapToGrid w:val="0"/>
      <w:color w:val="000000"/>
      <w:sz w:val="32"/>
    </w:rPr>
  </w:style>
  <w:style w:type="paragraph" w:styleId="Heading2">
    <w:name w:val="heading 2"/>
    <w:basedOn w:val="Normal"/>
    <w:next w:val="BodyText2"/>
    <w:qFormat/>
    <w:pPr>
      <w:keepNext/>
      <w:numPr>
        <w:ilvl w:val="1"/>
        <w:numId w:val="1"/>
      </w:numPr>
      <w:spacing w:before="60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BodyText2"/>
    <w:qFormat/>
    <w:pPr>
      <w:keepNext/>
      <w:numPr>
        <w:ilvl w:val="2"/>
        <w:numId w:val="1"/>
      </w:numPr>
      <w:spacing w:before="120" w:after="60"/>
      <w:outlineLvl w:val="2"/>
    </w:pPr>
    <w:rPr>
      <w:rFonts w:ascii="Smith&amp;NephewTF" w:hAnsi="Smith&amp;NephewTF"/>
      <w:b/>
      <w:bCs/>
      <w:sz w:val="24"/>
    </w:rPr>
  </w:style>
  <w:style w:type="paragraph" w:styleId="Heading4">
    <w:name w:val="heading 4"/>
    <w:basedOn w:val="Normal"/>
    <w:next w:val="Normal"/>
    <w:qFormat/>
    <w:rsid w:val="009F3DE4"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9F3DE4"/>
    <w:pPr>
      <w:keepNext/>
      <w:numPr>
        <w:ilvl w:val="4"/>
        <w:numId w:val="1"/>
      </w:numPr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before="60" w:after="60"/>
      <w:ind w:left="1077"/>
    </w:pPr>
    <w:rPr>
      <w:szCs w:val="20"/>
      <w:lang w:val="en-US"/>
    </w:rPr>
  </w:style>
  <w:style w:type="paragraph" w:styleId="BodyText">
    <w:name w:val="Body Text"/>
    <w:basedOn w:val="Normal"/>
    <w:pPr>
      <w:spacing w:before="60" w:after="100" w:afterAutospacing="1"/>
    </w:pPr>
    <w:rPr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3">
    <w:name w:val="Body Text 3"/>
    <w:basedOn w:val="Normal"/>
    <w:pPr>
      <w:ind w:left="1077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F65027"/>
    <w:pPr>
      <w:tabs>
        <w:tab w:val="left" w:leader="dot" w:pos="540"/>
        <w:tab w:val="right" w:pos="8302"/>
      </w:tabs>
    </w:pPr>
    <w:rPr>
      <w:noProof/>
      <w:szCs w:val="36"/>
    </w:rPr>
  </w:style>
  <w:style w:type="paragraph" w:styleId="TOC2">
    <w:name w:val="toc 2"/>
    <w:basedOn w:val="Normal"/>
    <w:next w:val="Normal"/>
    <w:autoRedefine/>
    <w:uiPriority w:val="39"/>
    <w:qFormat/>
    <w:rsid w:val="00F65027"/>
    <w:pPr>
      <w:tabs>
        <w:tab w:val="left" w:pos="960"/>
        <w:tab w:val="right" w:pos="9060"/>
      </w:tabs>
      <w:adjustRightInd w:val="0"/>
      <w:ind w:left="238"/>
    </w:pPr>
  </w:style>
  <w:style w:type="paragraph" w:styleId="TOC3">
    <w:name w:val="toc 3"/>
    <w:basedOn w:val="Normal"/>
    <w:next w:val="Normal"/>
    <w:autoRedefine/>
    <w:uiPriority w:val="39"/>
    <w:semiHidden/>
    <w:qFormat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ullet2">
    <w:name w:val="Bullet2"/>
    <w:basedOn w:val="Normal"/>
    <w:pPr>
      <w:numPr>
        <w:numId w:val="5"/>
      </w:numPr>
      <w:jc w:val="both"/>
    </w:pPr>
    <w:rPr>
      <w:rFonts w:ascii="Times New Roman" w:hAnsi="Times New Roman"/>
      <w:szCs w:val="20"/>
    </w:rPr>
  </w:style>
  <w:style w:type="paragraph" w:customStyle="1" w:styleId="Style1">
    <w:name w:val="Style1"/>
    <w:basedOn w:val="ListBullet"/>
    <w:pPr>
      <w:numPr>
        <w:numId w:val="2"/>
      </w:numPr>
      <w:spacing w:before="60" w:after="60"/>
      <w:ind w:left="714" w:hanging="357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customStyle="1" w:styleId="Style2">
    <w:name w:val="Style2"/>
    <w:basedOn w:val="ListBullet2"/>
    <w:pPr>
      <w:numPr>
        <w:numId w:val="4"/>
      </w:numPr>
      <w:ind w:left="1434" w:hanging="357"/>
    </w:pPr>
  </w:style>
  <w:style w:type="paragraph" w:styleId="ListBullet2">
    <w:name w:val="List Bullet 2"/>
    <w:basedOn w:val="Normal"/>
    <w:autoRedefine/>
    <w:rsid w:val="00350207"/>
    <w:pPr>
      <w:spacing w:after="60"/>
      <w:ind w:left="1077"/>
    </w:pPr>
    <w:rPr>
      <w:i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dent2">
    <w:name w:val="indent 2"/>
    <w:basedOn w:val="NormalIndent"/>
    <w:pPr>
      <w:spacing w:after="120" w:line="240" w:lineRule="atLeast"/>
      <w:ind w:left="1440" w:right="1080"/>
      <w:jc w:val="both"/>
    </w:pPr>
    <w:rPr>
      <w:rFonts w:ascii="Times New Roman" w:hAnsi="Times New Roman"/>
      <w:szCs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TableHeader">
    <w:name w:val="Table Header"/>
    <w:basedOn w:val="Normal"/>
    <w:pPr>
      <w:spacing w:before="60" w:after="60"/>
      <w:jc w:val="center"/>
    </w:pPr>
    <w:rPr>
      <w:b/>
      <w:sz w:val="20"/>
      <w:szCs w:val="20"/>
    </w:rPr>
  </w:style>
  <w:style w:type="paragraph" w:customStyle="1" w:styleId="TableEntry">
    <w:name w:val="Table Entry"/>
    <w:basedOn w:val="Normal"/>
    <w:pPr>
      <w:spacing w:before="60" w:after="60"/>
    </w:pPr>
    <w:rPr>
      <w:sz w:val="18"/>
      <w:szCs w:val="20"/>
    </w:rPr>
  </w:style>
  <w:style w:type="paragraph" w:styleId="BodyTextIndent">
    <w:name w:val="Body Text Indent"/>
    <w:basedOn w:val="Normal"/>
    <w:pPr>
      <w:tabs>
        <w:tab w:val="left" w:pos="2552"/>
      </w:tabs>
      <w:ind w:left="2552" w:hanging="2552"/>
    </w:pPr>
    <w:rPr>
      <w:bCs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tabs>
        <w:tab w:val="left" w:pos="2694"/>
      </w:tabs>
      <w:ind w:left="2694" w:hanging="2694"/>
    </w:pPr>
    <w:rPr>
      <w:bCs/>
    </w:rPr>
  </w:style>
  <w:style w:type="table" w:styleId="TableGrid">
    <w:name w:val="Table Grid"/>
    <w:basedOn w:val="TableNormal"/>
    <w:rsid w:val="003F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F4B5C"/>
    <w:rPr>
      <w:sz w:val="16"/>
      <w:szCs w:val="16"/>
    </w:rPr>
  </w:style>
  <w:style w:type="paragraph" w:styleId="BalloonText">
    <w:name w:val="Balloon Text"/>
    <w:basedOn w:val="Normal"/>
    <w:semiHidden/>
    <w:rsid w:val="003F4B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8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74EBC"/>
    <w:rPr>
      <w:b/>
      <w:bCs/>
    </w:rPr>
  </w:style>
  <w:style w:type="character" w:customStyle="1" w:styleId="CommentTextChar">
    <w:name w:val="Comment Text Char"/>
    <w:link w:val="CommentText"/>
    <w:semiHidden/>
    <w:rsid w:val="00E74EBC"/>
    <w:rPr>
      <w:rFonts w:ascii="Smith&amp;NephewLF" w:hAnsi="Smith&amp;NephewLF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E74EBC"/>
    <w:rPr>
      <w:rFonts w:ascii="Smith&amp;NephewLF" w:hAnsi="Smith&amp;NephewLF"/>
      <w:lang w:eastAsia="en-US"/>
    </w:rPr>
  </w:style>
  <w:style w:type="character" w:customStyle="1" w:styleId="HeaderChar">
    <w:name w:val="Header Char"/>
    <w:link w:val="Header"/>
    <w:uiPriority w:val="99"/>
    <w:rsid w:val="00157770"/>
    <w:rPr>
      <w:rFonts w:ascii="Smith&amp;NephewLF" w:hAnsi="Smith&amp;NephewLF"/>
      <w:sz w:val="32"/>
      <w:szCs w:val="24"/>
      <w:lang w:eastAsia="en-US"/>
    </w:rPr>
  </w:style>
  <w:style w:type="character" w:styleId="Emphasis">
    <w:name w:val="Emphasis"/>
    <w:qFormat/>
    <w:rsid w:val="009F3DE4"/>
    <w:rPr>
      <w:rFonts w:ascii="Arial" w:hAnsi="Arial"/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76B"/>
    <w:pPr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="Cambria" w:eastAsia="SimSun" w:hAnsi="Cambria"/>
      <w:snapToGrid/>
      <w:color w:val="365F91"/>
      <w:sz w:val="28"/>
      <w:szCs w:val="28"/>
      <w:lang w:val="en-US"/>
    </w:rPr>
  </w:style>
  <w:style w:type="paragraph" w:styleId="Caption">
    <w:name w:val="caption"/>
    <w:basedOn w:val="Normal"/>
    <w:next w:val="Normal"/>
    <w:unhideWhenUsed/>
    <w:qFormat/>
    <w:rsid w:val="0062479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F33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F336D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E0E4A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6D70"/>
    <w:pPr>
      <w:spacing w:after="120"/>
      <w:ind w:left="720"/>
      <w:contextualSpacing/>
    </w:pPr>
    <w:rPr>
      <w:color w:val="191919"/>
    </w:rPr>
  </w:style>
  <w:style w:type="paragraph" w:customStyle="1" w:styleId="Style3">
    <w:name w:val="Style3"/>
    <w:basedOn w:val="NoSpacing"/>
    <w:link w:val="Style3Char"/>
    <w:qFormat/>
    <w:rsid w:val="000861E7"/>
    <w:pPr>
      <w:numPr>
        <w:numId w:val="13"/>
      </w:numPr>
      <w:ind w:left="720"/>
      <w:jc w:val="both"/>
    </w:pPr>
    <w:rPr>
      <w:b/>
      <w:color w:val="7FBA00"/>
      <w:sz w:val="28"/>
      <w:szCs w:val="28"/>
    </w:rPr>
  </w:style>
  <w:style w:type="character" w:customStyle="1" w:styleId="Style3Char">
    <w:name w:val="Style3 Char"/>
    <w:link w:val="Style3"/>
    <w:rsid w:val="000861E7"/>
    <w:rPr>
      <w:rFonts w:ascii="Calibri" w:eastAsia="Calibri" w:hAnsi="Calibri"/>
      <w:b/>
      <w:color w:val="7FBA00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AF45C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45186E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E5D92"/>
    <w:rPr>
      <w:rFonts w:ascii="Segoe UI" w:hAnsi="Segoe UI" w:cs="Segoe UI" w:hint="default"/>
      <w:sz w:val="18"/>
      <w:szCs w:val="18"/>
    </w:rPr>
  </w:style>
  <w:style w:type="character" w:customStyle="1" w:styleId="Mention2">
    <w:name w:val="Mention2"/>
    <w:basedOn w:val="DefaultParagraphFont"/>
    <w:uiPriority w:val="99"/>
    <w:unhideWhenUsed/>
    <w:rsid w:val="002956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manage-your-award/good-research-resource-hub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BIAA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kcc\Application%20Data\Microsoft\Templates\Statement%20of%20Work%20r1.1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04CF925-07BA-9241-A23A-94497E1EC94A}">
    <t:Anchor>
      <t:Comment id="2020550168"/>
    </t:Anchor>
    <t:History>
      <t:Event id="{99B8D7FA-0EBA-5044-80DA-43A8C87D93CB}" time="2024-03-28T14:56:44.6Z">
        <t:Attribution userId="S::menrwk@leeds.ac.uk::7d5185c1-e6fc-487e-9df4-3d6c0d29a93e" userProvider="AD" userName="Robert Kay"/>
        <t:Anchor>
          <t:Comment id="2020550168"/>
        </t:Anchor>
        <t:Create/>
      </t:Event>
      <t:Event id="{2C6BADD8-710F-5949-9690-404851A8A6C4}" time="2024-03-28T14:56:44.6Z">
        <t:Attribution userId="S::menrwk@leeds.ac.uk::7d5185c1-e6fc-487e-9df4-3d6c0d29a93e" userProvider="AD" userName="Robert Kay"/>
        <t:Anchor>
          <t:Comment id="2020550168"/>
        </t:Anchor>
        <t:Assign userId="S::menrkw@leeds.ac.uk::87e8bf70-8fed-4c25-95f7-55a7b3a57c0e" userProvider="AD" userName="Ruth Wilcox"/>
      </t:Event>
      <t:Event id="{F5D4A8AC-8D90-F24E-80E6-FA286C63C543}" time="2024-03-28T14:56:44.6Z">
        <t:Attribution userId="S::menrwk@leeds.ac.uk::7d5185c1-e6fc-487e-9df4-3d6c0d29a93e" userProvider="AD" userName="Robert Kay"/>
        <t:Anchor>
          <t:Comment id="2020550168"/>
        </t:Anchor>
        <t:SetTitle title="@Ruth Wilcox - I think there will be a bit of duplication with the previous IP section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1e7397-7fcc-4834-a511-d0fbf8f137f8">
      <Terms xmlns="http://schemas.microsoft.com/office/infopath/2007/PartnerControls"/>
    </lcf76f155ced4ddcb4097134ff3c332f>
    <TaxCatchAll xmlns="050bed3d-af87-4843-ad12-e2524782e741" xsi:nil="true"/>
    <SharedWithUsers xmlns="050bed3d-af87-4843-ad12-e2524782e741">
      <UserInfo>
        <DisplayName>Robert Kay</DisplayName>
        <AccountId>21</AccountId>
        <AccountType/>
      </UserInfo>
      <UserInfo>
        <DisplayName>Ruth Wilcox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A261824CD524CBCDB3596BAE9B3E0" ma:contentTypeVersion="17" ma:contentTypeDescription="Create a new document." ma:contentTypeScope="" ma:versionID="c249f4b32f59d474ffe50a720abc43e6">
  <xsd:schema xmlns:xsd="http://www.w3.org/2001/XMLSchema" xmlns:xs="http://www.w3.org/2001/XMLSchema" xmlns:p="http://schemas.microsoft.com/office/2006/metadata/properties" xmlns:ns2="e01e7397-7fcc-4834-a511-d0fbf8f137f8" xmlns:ns3="050bed3d-af87-4843-ad12-e2524782e741" targetNamespace="http://schemas.microsoft.com/office/2006/metadata/properties" ma:root="true" ma:fieldsID="ad60d04b83276b1d5ba2a950b1de498c" ns2:_="" ns3:_="">
    <xsd:import namespace="e01e7397-7fcc-4834-a511-d0fbf8f137f8"/>
    <xsd:import namespace="050bed3d-af87-4843-ad12-e2524782e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e7397-7fcc-4834-a511-d0fbf8f1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ed3d-af87-4843-ad12-e2524782e74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147cfab-194b-4384-95f7-9ba0332a4c7c}" ma:internalName="TaxCatchAll" ma:showField="CatchAllData" ma:web="050bed3d-af87-4843-ad12-e2524782e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CA9F0-8E69-4FE0-A9D5-CF1CC16BD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CBC19-BD2F-441B-89E9-BE1C418E25AC}">
  <ds:schemaRefs>
    <ds:schemaRef ds:uri="http://schemas.microsoft.com/office/2006/metadata/properties"/>
    <ds:schemaRef ds:uri="http://schemas.microsoft.com/office/infopath/2007/PartnerControls"/>
    <ds:schemaRef ds:uri="e01e7397-7fcc-4834-a511-d0fbf8f137f8"/>
    <ds:schemaRef ds:uri="050bed3d-af87-4843-ad12-e2524782e741"/>
  </ds:schemaRefs>
</ds:datastoreItem>
</file>

<file path=customXml/itemProps3.xml><?xml version="1.0" encoding="utf-8"?>
<ds:datastoreItem xmlns:ds="http://schemas.openxmlformats.org/officeDocument/2006/customXml" ds:itemID="{386FB7F6-5A0C-43C3-A8CA-04019A4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e7397-7fcc-4834-a511-d0fbf8f137f8"/>
    <ds:schemaRef ds:uri="050bed3d-af87-4843-ad12-e2524782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34C32-7389-4E8B-8F5C-EFAA26277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r1.1</Template>
  <TotalTime>15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Concept Application</vt:lpstr>
    </vt:vector>
  </TitlesOfParts>
  <Company>Medical Technologies IKC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Application</dc:title>
  <dc:subject>Proof of Concept Approval</dc:subject>
  <dc:creator>&lt;Your name&gt;</dc:creator>
  <cp:keywords/>
  <dc:description>Rev 4</dc:description>
  <cp:lastModifiedBy>Debra Baldwin</cp:lastModifiedBy>
  <cp:revision>5</cp:revision>
  <cp:lastPrinted>2024-04-08T21:50:00Z</cp:lastPrinted>
  <dcterms:created xsi:type="dcterms:W3CDTF">2024-04-24T20:49:00Z</dcterms:created>
  <dcterms:modified xsi:type="dcterms:W3CDTF">2024-04-25T12:39:00Z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tage">
    <vt:lpwstr>Business Needs Analysis</vt:lpwstr>
  </property>
  <property fmtid="{D5CDD505-2E9C-101B-9397-08002B2CF9AE}" pid="4" name="Project Area:">
    <vt:lpwstr>Generic</vt:lpwstr>
  </property>
  <property fmtid="{D5CDD505-2E9C-101B-9397-08002B2CF9AE}" pid="5" name="ContentTypeId">
    <vt:lpwstr>0x010100716A261824CD524CBCDB3596BAE9B3E0</vt:lpwstr>
  </property>
  <property fmtid="{D5CDD505-2E9C-101B-9397-08002B2CF9AE}" pid="6" name="lcf76f155ced4ddcb4097134ff3c332f">
    <vt:lpwstr/>
  </property>
  <property fmtid="{D5CDD505-2E9C-101B-9397-08002B2CF9AE}" pid="7" name="TaxCatchAll">
    <vt:lpwstr/>
  </property>
  <property fmtid="{D5CDD505-2E9C-101B-9397-08002B2CF9AE}" pid="8" name="MediaServiceImageTags">
    <vt:lpwstr/>
  </property>
</Properties>
</file>